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9D25C2" w:rsidRPr="00D95037" w14:paraId="70D566A7" w14:textId="77777777" w:rsidTr="00C35992">
        <w:trPr>
          <w:gridAfter w:val="1"/>
          <w:wAfter w:w="5102" w:type="dxa"/>
        </w:trPr>
        <w:tc>
          <w:tcPr>
            <w:tcW w:w="5671" w:type="dxa"/>
            <w:tcMar>
              <w:left w:w="0" w:type="dxa"/>
            </w:tcMar>
          </w:tcPr>
          <w:p w14:paraId="11A53A70" w14:textId="77777777" w:rsidR="009D25C2" w:rsidRDefault="009D25C2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99702108"/>
                <w:placeholder>
                  <w:docPart w:val="26A9F02C57204EFEBA36B03398F55FEA"/>
                </w:placeholder>
                <w:comboBox>
                  <w:listItem w:displayText="Kommunledningsförvaltningen" w:value="Kommunledningsförvaltningen"/>
                  <w:listItem w:displayText="Miljö- och byggförvaltningen" w:value="Miljö- och byggförvaltningen"/>
                  <w:listItem w:displayText="Socialförvaltningen" w:value="Socialförvaltningen"/>
                  <w:listItem w:displayText="Tekniska förvaltningen" w:value="Tekniska förvaltningen"/>
                  <w:listItem w:displayText="Utbildningsförvaltningen" w:value="Utbildningsförvaltningen"/>
                </w:comboBox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Utbildningsförvaltningen</w:t>
                </w:r>
              </w:sdtContent>
            </w:sdt>
          </w:p>
          <w:p w14:paraId="0ABF9D27" w14:textId="77777777" w:rsidR="009D25C2" w:rsidRPr="00064A70" w:rsidRDefault="009D25C2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825707"/>
                <w:placeholder>
                  <w:docPart w:val="9DDA95A0D5554B9AB1EB0736F7BCE628"/>
                </w:placeholder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Roger</w:t>
                </w:r>
              </w:sdtContent>
            </w:sdt>
            <w:r w:rsidRPr="00064A7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423902"/>
                <w:placeholder>
                  <w:docPart w:val="4BEDCEDB23E24D4DB7AE4E955FD26355"/>
                </w:placeholder>
                <w:text/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Johansson</w:t>
                </w:r>
              </w:sdtContent>
            </w:sdt>
            <w:r w:rsidRPr="00064A70">
              <w:rPr>
                <w:rFonts w:ascii="Arial" w:hAnsi="Arial" w:cs="Arial"/>
                <w:sz w:val="20"/>
                <w:szCs w:val="20"/>
              </w:rPr>
              <w:tab/>
            </w:r>
            <w:r w:rsidRPr="00064A70">
              <w:rPr>
                <w:rFonts w:ascii="Arial" w:hAnsi="Arial" w:cs="Arial"/>
                <w:sz w:val="20"/>
                <w:szCs w:val="20"/>
              </w:rPr>
              <w:tab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39039824"/>
              <w:placeholder>
                <w:docPart w:val="7D86EC9F9CBE4F2EB4F694400B41C4C5"/>
              </w:placeholder>
              <w:text/>
            </w:sdtPr>
            <w:sdtContent>
              <w:p w14:paraId="73FC9910" w14:textId="77777777" w:rsidR="009D25C2" w:rsidRPr="00064A70" w:rsidRDefault="009D25C2" w:rsidP="00D95037">
                <w:pPr>
                  <w:pStyle w:val="Ingetavstnd"/>
                  <w:tabs>
                    <w:tab w:val="clear" w:pos="2268"/>
                  </w:tabs>
                  <w:spacing w:after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0476-550 32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5665892"/>
              <w:placeholder>
                <w:docPart w:val="A9A084B6F6FB449AB92274CDFCA7AE82"/>
              </w:placeholder>
              <w:text/>
            </w:sdtPr>
            <w:sdtContent>
              <w:p w14:paraId="3C88E7FC" w14:textId="77777777" w:rsidR="009D25C2" w:rsidRPr="00650E4F" w:rsidRDefault="009D25C2" w:rsidP="00D95037">
                <w:pPr>
                  <w:pStyle w:val="Ingetavstnd"/>
                  <w:tabs>
                    <w:tab w:val="clear" w:pos="2268"/>
                  </w:tabs>
                  <w:spacing w:after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roger.johansson@almhult.se</w:t>
                </w:r>
              </w:p>
            </w:sdtContent>
          </w:sdt>
          <w:p w14:paraId="6B387B0C" w14:textId="77777777" w:rsidR="009D25C2" w:rsidRDefault="009D25C2" w:rsidP="00D95037">
            <w:pPr>
              <w:pStyle w:val="Ingetavstnd"/>
              <w:tabs>
                <w:tab w:val="clear" w:pos="2268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52689CB6" w14:textId="77777777" w:rsidTr="00BD6F23">
        <w:tc>
          <w:tcPr>
            <w:tcW w:w="5671" w:type="dxa"/>
            <w:tcMar>
              <w:left w:w="28" w:type="dxa"/>
            </w:tcMar>
          </w:tcPr>
          <w:p w14:paraId="45D01911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5B5E7984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79E48595" w14:textId="77777777" w:rsidTr="00BD6F23">
        <w:tc>
          <w:tcPr>
            <w:tcW w:w="5671" w:type="dxa"/>
            <w:tcMar>
              <w:left w:w="28" w:type="dxa"/>
            </w:tcMar>
          </w:tcPr>
          <w:p w14:paraId="1250D134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41767EA0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E58D94" w14:textId="77777777" w:rsidR="009A22CB" w:rsidRPr="00DB3211" w:rsidRDefault="00FC4E21" w:rsidP="009D25C2">
      <w:pPr>
        <w:pStyle w:val="Rubrik10"/>
        <w:sectPr w:rsidR="009A22CB" w:rsidRPr="00DB3211" w:rsidSect="006431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577548B2" w14:textId="77777777" w:rsidR="009A22CB" w:rsidRDefault="009D25C2" w:rsidP="009D25C2">
      <w:pPr>
        <w:pStyle w:val="Rubrik10"/>
      </w:pPr>
      <w:r>
        <w:t>Information angående covid-19 situationen</w:t>
      </w:r>
    </w:p>
    <w:p w14:paraId="4972BE03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Läget förbättras nu snabbt med färre rapporterade fall i Älmhult och i Kronoberg. Trots detta är det viktigt att vi inte slappnar av under de återstående veckorna i förskola/skola.</w:t>
      </w:r>
    </w:p>
    <w:p w14:paraId="51F061C4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 vill poängtera att det fortfarande är viktigt att följa rekommendationerna och stanna hemma om ni har symptom och att vi fortsätter att hålla avstånd i möjligaste mån.</w:t>
      </w:r>
    </w:p>
    <w:p w14:paraId="0DE36C88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 kommer att starta nästa termin med fortsatt försiktighet och vi ber er att lämna och hämta era barn utomhus till annat meddelas.</w:t>
      </w:r>
    </w:p>
    <w:p w14:paraId="68C74617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Vid Haganäs kommer utspringet att organiseras på liknande sätt som i fjor, med ett max antal på fyra personer per familj som närvarar. Varje familj kommer att få en cirkel som de ska stanna i under tiden som studenterna firar sin examen och springer ut.</w:t>
      </w:r>
    </w:p>
    <w:p w14:paraId="3FD8D266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Till slut skulle jag vilja rikta ett tack till er alla. Efter vad jag har hört har ni alla tagit ansvar i denna situation och har visat förståelse för våra rekommendationer.</w:t>
      </w:r>
    </w:p>
    <w:p w14:paraId="7C0C580F" w14:textId="08F9BCFB" w:rsidR="009D25C2" w:rsidRDefault="009D25C2" w:rsidP="009D25C2">
      <w:pPr>
        <w:rPr>
          <w:lang w:eastAsia="sv-SE"/>
        </w:rPr>
      </w:pPr>
      <w:r>
        <w:rPr>
          <w:lang w:eastAsia="sv-SE"/>
        </w:rPr>
        <w:t xml:space="preserve">Jag önskar er alla en härlig sommar och hoppas att vi kan gå tillbaka till en lite mer normal situation </w:t>
      </w:r>
      <w:r w:rsidR="00BF761D">
        <w:rPr>
          <w:lang w:eastAsia="sv-SE"/>
        </w:rPr>
        <w:t>under hösten</w:t>
      </w:r>
      <w:bookmarkStart w:id="0" w:name="_GoBack"/>
      <w:bookmarkEnd w:id="0"/>
      <w:r>
        <w:rPr>
          <w:lang w:eastAsia="sv-SE"/>
        </w:rPr>
        <w:t>.</w:t>
      </w:r>
    </w:p>
    <w:p w14:paraId="009B42D2" w14:textId="77777777" w:rsidR="009D25C2" w:rsidRDefault="009D25C2" w:rsidP="009D25C2">
      <w:pPr>
        <w:rPr>
          <w:lang w:eastAsia="sv-SE"/>
        </w:rPr>
      </w:pPr>
    </w:p>
    <w:p w14:paraId="5F5F2012" w14:textId="77777777" w:rsidR="009D25C2" w:rsidRDefault="009D25C2" w:rsidP="009D25C2">
      <w:pPr>
        <w:rPr>
          <w:lang w:eastAsia="sv-SE"/>
        </w:rPr>
      </w:pPr>
    </w:p>
    <w:p w14:paraId="5F5E2BB4" w14:textId="77777777" w:rsidR="009D25C2" w:rsidRDefault="009D25C2" w:rsidP="009D25C2">
      <w:pPr>
        <w:rPr>
          <w:lang w:eastAsia="sv-SE"/>
        </w:rPr>
      </w:pPr>
    </w:p>
    <w:p w14:paraId="3ABF838A" w14:textId="77777777" w:rsidR="009D25C2" w:rsidRDefault="009D25C2" w:rsidP="009D25C2">
      <w:pPr>
        <w:rPr>
          <w:lang w:eastAsia="sv-SE"/>
        </w:rPr>
      </w:pPr>
      <w:r>
        <w:rPr>
          <w:lang w:eastAsia="sv-SE"/>
        </w:rPr>
        <w:t>Roger Johansson</w:t>
      </w:r>
    </w:p>
    <w:p w14:paraId="6026153B" w14:textId="77777777" w:rsidR="009D25C2" w:rsidRPr="009D25C2" w:rsidRDefault="009D25C2" w:rsidP="009D25C2">
      <w:pPr>
        <w:rPr>
          <w:lang w:eastAsia="sv-SE"/>
        </w:rPr>
      </w:pPr>
      <w:r>
        <w:rPr>
          <w:lang w:eastAsia="sv-SE"/>
        </w:rPr>
        <w:t>Utbildningschef</w:t>
      </w:r>
    </w:p>
    <w:sectPr w:rsidR="009D25C2" w:rsidRPr="009D25C2" w:rsidSect="00C35992">
      <w:footerReference w:type="default" r:id="rId19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CC23" w14:textId="77777777" w:rsidR="00E57C83" w:rsidRDefault="00E57C83" w:rsidP="007B7D36">
      <w:pPr>
        <w:spacing w:after="0"/>
      </w:pPr>
      <w:r>
        <w:separator/>
      </w:r>
    </w:p>
  </w:endnote>
  <w:endnote w:type="continuationSeparator" w:id="0">
    <w:p w14:paraId="413F28D3" w14:textId="77777777" w:rsidR="00E57C83" w:rsidRDefault="00E57C83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1647" w14:textId="77777777" w:rsidR="009D25C2" w:rsidRDefault="009D25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6E61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1175F0" wp14:editId="5BE66E59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82A4E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D826" w14:textId="77777777" w:rsidR="009D25C2" w:rsidRDefault="009D25C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C5AD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1069" w14:textId="77777777" w:rsidR="00E57C83" w:rsidRDefault="00E57C83" w:rsidP="007B7D36">
      <w:pPr>
        <w:spacing w:after="0"/>
      </w:pPr>
      <w:r>
        <w:separator/>
      </w:r>
    </w:p>
  </w:footnote>
  <w:footnote w:type="continuationSeparator" w:id="0">
    <w:p w14:paraId="1739A03B" w14:textId="77777777" w:rsidR="00E57C83" w:rsidRDefault="00E57C83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14FF" w14:textId="77777777" w:rsidR="009D25C2" w:rsidRDefault="009D25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0C4451DC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1AEFEA8E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078A6FBD" wp14:editId="64ED4F8B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 descr="Älmhults kommuns logotype i färg, liggande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Älmhults kommuns logotype i färg, liggande for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01061365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6122B9F2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2C25E7ED" w14:textId="77777777" w:rsidTr="00B536B0">
      <w:trPr>
        <w:trHeight w:val="348"/>
      </w:trPr>
      <w:tc>
        <w:tcPr>
          <w:tcW w:w="3171" w:type="dxa"/>
          <w:vMerge/>
        </w:tcPr>
        <w:p w14:paraId="340514CD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41FBD8EF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2101906921"/>
          <w:placeholder>
            <w:docPart w:val="9B64741E6A864C9880C09F20255026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5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75BE2834" w14:textId="77777777" w:rsidR="006431FF" w:rsidRPr="003F7C58" w:rsidRDefault="009D25C2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2021-05-24</w:t>
              </w:r>
            </w:p>
          </w:tc>
        </w:sdtContent>
      </w:sdt>
      <w:tc>
        <w:tcPr>
          <w:tcW w:w="235" w:type="dxa"/>
          <w:vAlign w:val="bottom"/>
        </w:tcPr>
        <w:p w14:paraId="1B195BDD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36E5E243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453F42CB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7AE4" w14:textId="77777777" w:rsidR="009D25C2" w:rsidRDefault="009D25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C2"/>
    <w:rsid w:val="000067D5"/>
    <w:rsid w:val="00023278"/>
    <w:rsid w:val="00023680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3069"/>
    <w:rsid w:val="001C0124"/>
    <w:rsid w:val="001C26B2"/>
    <w:rsid w:val="001D38B6"/>
    <w:rsid w:val="00216848"/>
    <w:rsid w:val="0023313B"/>
    <w:rsid w:val="002463BE"/>
    <w:rsid w:val="0025125E"/>
    <w:rsid w:val="00251353"/>
    <w:rsid w:val="00256C60"/>
    <w:rsid w:val="002657F9"/>
    <w:rsid w:val="002B5579"/>
    <w:rsid w:val="002C5876"/>
    <w:rsid w:val="003021B7"/>
    <w:rsid w:val="00316BFD"/>
    <w:rsid w:val="00324B1C"/>
    <w:rsid w:val="00352CA6"/>
    <w:rsid w:val="00373357"/>
    <w:rsid w:val="00391828"/>
    <w:rsid w:val="003B3177"/>
    <w:rsid w:val="003B5A99"/>
    <w:rsid w:val="003E2027"/>
    <w:rsid w:val="003F7DA0"/>
    <w:rsid w:val="00450038"/>
    <w:rsid w:val="00453DEA"/>
    <w:rsid w:val="00466B28"/>
    <w:rsid w:val="004829B0"/>
    <w:rsid w:val="004A0019"/>
    <w:rsid w:val="0051168D"/>
    <w:rsid w:val="00514CA3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431FF"/>
    <w:rsid w:val="006672AA"/>
    <w:rsid w:val="0068697F"/>
    <w:rsid w:val="0068763F"/>
    <w:rsid w:val="006C3788"/>
    <w:rsid w:val="0071748C"/>
    <w:rsid w:val="0072191C"/>
    <w:rsid w:val="007550E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25C2"/>
    <w:rsid w:val="009D4F48"/>
    <w:rsid w:val="00A17D91"/>
    <w:rsid w:val="00A42BEF"/>
    <w:rsid w:val="00A51935"/>
    <w:rsid w:val="00A85F45"/>
    <w:rsid w:val="00A95B7C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7940"/>
    <w:rsid w:val="00BD6F23"/>
    <w:rsid w:val="00BF6A95"/>
    <w:rsid w:val="00BF761D"/>
    <w:rsid w:val="00C018F4"/>
    <w:rsid w:val="00C14198"/>
    <w:rsid w:val="00C31690"/>
    <w:rsid w:val="00C35992"/>
    <w:rsid w:val="00C40B84"/>
    <w:rsid w:val="00C943E3"/>
    <w:rsid w:val="00CA163D"/>
    <w:rsid w:val="00CA3C05"/>
    <w:rsid w:val="00CA3EC1"/>
    <w:rsid w:val="00CC2417"/>
    <w:rsid w:val="00CE5DDD"/>
    <w:rsid w:val="00D208F2"/>
    <w:rsid w:val="00D21CB8"/>
    <w:rsid w:val="00D41576"/>
    <w:rsid w:val="00D60111"/>
    <w:rsid w:val="00D95037"/>
    <w:rsid w:val="00DB3211"/>
    <w:rsid w:val="00DC2F76"/>
    <w:rsid w:val="00DE30E1"/>
    <w:rsid w:val="00E57590"/>
    <w:rsid w:val="00E57C83"/>
    <w:rsid w:val="00E97AD4"/>
    <w:rsid w:val="00F046EC"/>
    <w:rsid w:val="00F548E1"/>
    <w:rsid w:val="00F640E6"/>
    <w:rsid w:val="00F93925"/>
    <w:rsid w:val="00FA6AED"/>
    <w:rsid w:val="00FC4E21"/>
    <w:rsid w:val="00FD06EF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3768"/>
  <w15:chartTrackingRefBased/>
  <w15:docId w15:val="{9C9FF632-971A-4B6D-98BF-67D53CF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%20&#196;lmhults%20kommun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4741E6A864C9880C09F2025502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6CF0F-D0BE-4ECF-8081-F8424B97D3AE}"/>
      </w:docPartPr>
      <w:docPartBody>
        <w:p w:rsidR="00000000" w:rsidRDefault="000D474C">
          <w:pPr>
            <w:pStyle w:val="9B64741E6A864C9880C09F2025502602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26A9F02C57204EFEBA36B03398F55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17281-C338-4CA9-B223-571B89D6D9C5}"/>
      </w:docPartPr>
      <w:docPartBody>
        <w:p w:rsidR="00000000" w:rsidRDefault="00FB236D" w:rsidP="00FB236D">
          <w:pPr>
            <w:pStyle w:val="26A9F02C57204EFEBA36B03398F55FEA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  <w:docPart>
      <w:docPartPr>
        <w:name w:val="9DDA95A0D5554B9AB1EB0736F7BCE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52F91-C6D6-4676-85CC-86299E129A3B}"/>
      </w:docPartPr>
      <w:docPartBody>
        <w:p w:rsidR="00000000" w:rsidRDefault="00FB236D" w:rsidP="00FB236D">
          <w:pPr>
            <w:pStyle w:val="9DDA95A0D5554B9AB1EB0736F7BCE628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Förnamn</w:t>
          </w:r>
        </w:p>
      </w:docPartBody>
    </w:docPart>
    <w:docPart>
      <w:docPartPr>
        <w:name w:val="4BEDCEDB23E24D4DB7AE4E955FD26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D5F74-86DD-4E90-98CD-6B41E7754461}"/>
      </w:docPartPr>
      <w:docPartBody>
        <w:p w:rsidR="00000000" w:rsidRDefault="00FB236D" w:rsidP="00FB236D">
          <w:pPr>
            <w:pStyle w:val="4BEDCEDB23E24D4DB7AE4E955FD26355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Efternamn</w:t>
          </w:r>
        </w:p>
      </w:docPartBody>
    </w:docPart>
    <w:docPart>
      <w:docPartPr>
        <w:name w:val="7D86EC9F9CBE4F2EB4F694400B41C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740B-4FDF-4078-8239-5DF57C3039F1}"/>
      </w:docPartPr>
      <w:docPartBody>
        <w:p w:rsidR="00000000" w:rsidRDefault="00FB236D" w:rsidP="00FB236D">
          <w:pPr>
            <w:pStyle w:val="7D86EC9F9CBE4F2EB4F694400B41C4C5"/>
          </w:pPr>
          <w:r w:rsidRPr="00064A70">
            <w:rPr>
              <w:rStyle w:val="Platshllartext"/>
              <w:rFonts w:ascii="Arial" w:hAnsi="Arial" w:cs="Arial"/>
              <w:sz w:val="20"/>
              <w:szCs w:val="20"/>
            </w:rPr>
            <w:t>Tel</w:t>
          </w:r>
          <w:r>
            <w:rPr>
              <w:rStyle w:val="Platshllartext"/>
              <w:rFonts w:ascii="Arial" w:hAnsi="Arial" w:cs="Arial"/>
              <w:sz w:val="20"/>
              <w:szCs w:val="20"/>
            </w:rPr>
            <w:t>efon</w:t>
          </w:r>
        </w:p>
      </w:docPartBody>
    </w:docPart>
    <w:docPart>
      <w:docPartPr>
        <w:name w:val="A9A084B6F6FB449AB92274CDFCA7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2AA2D-C003-4FAA-9955-0DE72ADF46BF}"/>
      </w:docPartPr>
      <w:docPartBody>
        <w:p w:rsidR="00000000" w:rsidRDefault="00FB236D" w:rsidP="00FB236D">
          <w:pPr>
            <w:pStyle w:val="A9A084B6F6FB449AB92274CDFCA7AE82"/>
          </w:pPr>
          <w:r w:rsidRPr="00591746">
            <w:rPr>
              <w:rStyle w:val="Platshllartext"/>
              <w:rFonts w:ascii="Arial" w:hAnsi="Arial" w:cs="Arial"/>
              <w:sz w:val="20"/>
              <w:szCs w:val="20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6D"/>
    <w:rsid w:val="000D474C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236D"/>
    <w:rPr>
      <w:color w:val="808080"/>
    </w:rPr>
  </w:style>
  <w:style w:type="paragraph" w:customStyle="1" w:styleId="9B64741E6A864C9880C09F2025502602">
    <w:name w:val="9B64741E6A864C9880C09F2025502602"/>
  </w:style>
  <w:style w:type="paragraph" w:customStyle="1" w:styleId="532584F584F34915BCCF57EAE8B90DAF">
    <w:name w:val="532584F584F34915BCCF57EAE8B90DAF"/>
  </w:style>
  <w:style w:type="paragraph" w:customStyle="1" w:styleId="584115D8994947EC9673C0EDCFE00EF7">
    <w:name w:val="584115D8994947EC9673C0EDCFE00EF7"/>
  </w:style>
  <w:style w:type="paragraph" w:customStyle="1" w:styleId="A59888EE437B4F088FCFE2876A7C6E4C">
    <w:name w:val="A59888EE437B4F088FCFE2876A7C6E4C"/>
  </w:style>
  <w:style w:type="paragraph" w:customStyle="1" w:styleId="40708C0AFC094D939FCAF34C697BABE1">
    <w:name w:val="40708C0AFC094D939FCAF34C697BABE1"/>
  </w:style>
  <w:style w:type="paragraph" w:customStyle="1" w:styleId="88243C4120D74913B8005B33F30DFD79">
    <w:name w:val="88243C4120D74913B8005B33F30DFD79"/>
  </w:style>
  <w:style w:type="paragraph" w:customStyle="1" w:styleId="40BD934C0FA8471D8CB80939BF4B56FD">
    <w:name w:val="40BD934C0FA8471D8CB80939BF4B56FD"/>
  </w:style>
  <w:style w:type="paragraph" w:customStyle="1" w:styleId="CC90F3F1198848C19CCC74595148AD0D">
    <w:name w:val="CC90F3F1198848C19CCC74595148AD0D"/>
  </w:style>
  <w:style w:type="paragraph" w:customStyle="1" w:styleId="420DD20869284AFC9E817506CA21FDDE">
    <w:name w:val="420DD20869284AFC9E817506CA21FDDE"/>
  </w:style>
  <w:style w:type="paragraph" w:customStyle="1" w:styleId="26A9F02C57204EFEBA36B03398F55FEA">
    <w:name w:val="26A9F02C57204EFEBA36B03398F55FEA"/>
    <w:rsid w:val="00FB236D"/>
  </w:style>
  <w:style w:type="paragraph" w:customStyle="1" w:styleId="9DDA95A0D5554B9AB1EB0736F7BCE628">
    <w:name w:val="9DDA95A0D5554B9AB1EB0736F7BCE628"/>
    <w:rsid w:val="00FB236D"/>
  </w:style>
  <w:style w:type="paragraph" w:customStyle="1" w:styleId="4BEDCEDB23E24D4DB7AE4E955FD26355">
    <w:name w:val="4BEDCEDB23E24D4DB7AE4E955FD26355"/>
    <w:rsid w:val="00FB236D"/>
  </w:style>
  <w:style w:type="paragraph" w:customStyle="1" w:styleId="7D86EC9F9CBE4F2EB4F694400B41C4C5">
    <w:name w:val="7D86EC9F9CBE4F2EB4F694400B41C4C5"/>
    <w:rsid w:val="00FB236D"/>
  </w:style>
  <w:style w:type="paragraph" w:customStyle="1" w:styleId="A9A084B6F6FB449AB92274CDFCA7AE82">
    <w:name w:val="A9A084B6F6FB449AB92274CDFCA7AE82"/>
    <w:rsid w:val="00FB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2021-05-24T00:00:00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A60771C5753A247A9E629B69FD0F51E0800102E4E41B8202F43AF5228197D560D39" ma:contentTypeVersion="15" ma:contentTypeDescription="Skapa ett nytt dokument." ma:contentTypeScope="" ma:versionID="f423b64574278602b4a655f84ed67a6e">
  <xsd:schema xmlns:xsd="http://www.w3.org/2001/XMLSchema" xmlns:xs="http://www.w3.org/2001/XMLSchema" xmlns:p="http://schemas.microsoft.com/office/2006/metadata/properties" xmlns:ns2="e00c6b76-80ea-44b2-9ed0-a1bf3e6c79e6" xmlns:ns3="1eabad80-5d2f-4f00-8949-0e1792a6dfaa" xmlns:ns4="b12d192c-9377-4210-bb1f-32eda0fc8fe5" targetNamespace="http://schemas.microsoft.com/office/2006/metadata/properties" ma:root="true" ma:fieldsID="289cc733fe5ab9993e4714b911be298f" ns2:_="" ns3:_="" ns4:_="">
    <xsd:import namespace="e00c6b76-80ea-44b2-9ed0-a1bf3e6c79e6"/>
    <xsd:import namespace="1eabad80-5d2f-4f00-8949-0e1792a6dfaa"/>
    <xsd:import namespace="b12d192c-9377-4210-bb1f-32eda0fc8f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ACT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c6b76-80ea-44b2-9ed0-a1bf3e6c7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fd4b4c9-2fd8-45de-84ee-c42d34af5a82}" ma:internalName="TaxCatchAll" ma:showField="CatchAllData" ma:web="b12d192c-9377-4210-bb1f-32eda0fc8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fd4b4c9-2fd8-45de-84ee-c42d34af5a82}" ma:internalName="TaxCatchAllLabel" ma:readOnly="true" ma:showField="CatchAllDataLabel" ma:web="b12d192c-9377-4210-bb1f-32eda0fc8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0" nillable="true" ma:taxonomy="true" ma:internalName="c981e82ebe4b4d5f9c13c7dabad87fe8" ma:taxonomyFieldName="ACTLocation" ma:displayName="Plats" ma:fieldId="{c981e82e-be4b-4d5f-9c13-c7dabad87fe8}" ma:sspId="5683863f-99a1-4807-bf70-ef0c7bbca86e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2" nillable="true" ma:taxonomy="true" ma:internalName="a519ed56bae04db7b1cc20f4b7bba040" ma:taxonomyFieldName="ACTOrganisation" ma:displayName="Organisation" ma:default="" ma:fieldId="{a519ed56-bae0-4db7-b1cc-20f4b7bba040}" ma:sspId="5683863f-99a1-4807-bf70-ef0c7bbca86e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4" nillable="true" ma:displayName="Kategori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ad80-5d2f-4f00-8949-0e1792a6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192c-9377-4210-bb1f-32eda0fc8f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683863f-99a1-4807-bf70-ef0c7bbca86e" ContentTypeId="0x0101007A60771C5753A247A9E629B69FD0F51E0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c6b76-80ea-44b2-9ed0-a1bf3e6c79e6"/>
    <c981e82ebe4b4d5f9c13c7dabad87fe8 xmlns="e00c6b76-80ea-44b2-9ed0-a1bf3e6c79e6">
      <Terms xmlns="http://schemas.microsoft.com/office/infopath/2007/PartnerControls"/>
    </c981e82ebe4b4d5f9c13c7dabad87fe8>
    <ACTCategory xmlns="e00c6b76-80ea-44b2-9ed0-a1bf3e6c79e6" xsi:nil="true"/>
    <a519ed56bae04db7b1cc20f4b7bba040 xmlns="e00c6b76-80ea-44b2-9ed0-a1bf3e6c79e6">
      <Terms xmlns="http://schemas.microsoft.com/office/infopath/2007/PartnerControls"/>
    </a519ed56bae04db7b1cc20f4b7bba04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333173-4437-42F5-A8BB-BBCFA116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c6b76-80ea-44b2-9ed0-a1bf3e6c79e6"/>
    <ds:schemaRef ds:uri="1eabad80-5d2f-4f00-8949-0e1792a6dfaa"/>
    <ds:schemaRef ds:uri="b12d192c-9377-4210-bb1f-32eda0fc8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88D79-8226-430D-8021-AF45242333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297922-61D7-42AD-9849-FA358C5D37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3838CF-D767-4CC1-AAFF-BC6553FA246B}">
  <ds:schemaRefs>
    <ds:schemaRef ds:uri="http://schemas.microsoft.com/office/2006/metadata/properties"/>
    <ds:schemaRef ds:uri="http://schemas.microsoft.com/office/infopath/2007/PartnerControls"/>
    <ds:schemaRef ds:uri="e00c6b76-80ea-44b2-9ed0-a1bf3e6c79e6"/>
  </ds:schemaRefs>
</ds:datastoreItem>
</file>

<file path=customXml/itemProps6.xml><?xml version="1.0" encoding="utf-8"?>
<ds:datastoreItem xmlns:ds="http://schemas.openxmlformats.org/officeDocument/2006/customXml" ds:itemID="{259833E8-6BD9-43C8-8A67-BD69F0D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18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Roger Johansson</dc:creator>
  <cp:keywords/>
  <dc:description/>
  <cp:lastModifiedBy>Roger Johansson</cp:lastModifiedBy>
  <cp:revision>2</cp:revision>
  <cp:lastPrinted>2016-02-08T09:05:00Z</cp:lastPrinted>
  <dcterms:created xsi:type="dcterms:W3CDTF">2021-05-25T06:20:00Z</dcterms:created>
  <dcterms:modified xsi:type="dcterms:W3CDTF">2021-05-25T06:44:00Z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2020-10-01T11:38:53.3068958Z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0x0101007A60771C5753A247A9E629B69FD0F51E0800102E4E41B8202F43AF5228197D560D39</vt:lpwstr>
  </property>
  <property fmtid="{D5CDD505-2E9C-101B-9397-08002B2CF9AE}" pid="11" name="ACTOrganisation">
    <vt:lpwstr/>
  </property>
  <property fmtid="{D5CDD505-2E9C-101B-9397-08002B2CF9AE}" pid="12" name="ACTLocation">
    <vt:lpwstr/>
  </property>
</Properties>
</file>