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4961"/>
      </w:tblGrid>
      <w:tr w:rsidR="009F4843" w:rsidTr="01FB6FE2" w14:paraId="298F0CF1" w14:textId="77777777">
        <w:tc>
          <w:tcPr>
            <w:tcW w:w="5670" w:type="dxa"/>
            <w:tcMar>
              <w:left w:w="28" w:type="dxa"/>
            </w:tcMar>
          </w:tcPr>
          <w:p w:rsidRPr="00F20109" w:rsidR="009F4843" w:rsidP="01FB6FE2" w:rsidRDefault="00527039" w14:noSpellErr="1" w14:paraId="0600C52F" w14:textId="13E7FDFB">
            <w:pPr>
              <w:pStyle w:val="NoSpacing"/>
              <w:tabs>
                <w:tab w:val="clear" w:pos="2268"/>
              </w:tabs>
              <w:ind w:left="0"/>
              <w:rPr>
                <w:rFonts w:ascii="Arial" w:hAnsi="Arial" w:cs="Arial"/>
                <w:sz w:val="20"/>
                <w:szCs w:val="20"/>
              </w:rPr>
            </w:pPr>
            <w:sdt>
              <w:sdtPr>
                <w:id w:val="999702108"/>
                <w:placeholder>
                  <w:docPart w:val="6FF6D1486E4C44B58FCBE4D02537DA85"/>
                </w:placeholder>
                <w:rPr>
                  <w:rFonts w:ascii="Arial" w:hAnsi="Arial" w:cs="Arial"/>
                  <w:b w:val="1"/>
                  <w:bCs w:val="1"/>
                  <w:sz w:val="20"/>
                  <w:szCs w:val="20"/>
                </w:rPr>
              </w:sdtPr>
              <w:sdtContent>
                <w:r w:rsidRPr="01FB6FE2" w:rsidR="04466A73">
                  <w:rPr>
                    <w:rFonts w:ascii="Arial" w:hAnsi="Arial" w:cs="Arial"/>
                    <w:b w:val="1"/>
                    <w:bCs w:val="1"/>
                    <w:sz w:val="20"/>
                    <w:szCs w:val="20"/>
                  </w:rPr>
                  <w:t>Utbildningsförvaltningen</w:t>
                </w:r>
              </w:sdtContent>
            </w:sdt>
          </w:p>
          <w:p w:rsidRPr="00F20109" w:rsidR="009F4843" w:rsidP="01FB6FE2" w:rsidRDefault="00527039" w14:paraId="5C8FA39C" w14:textId="77777777">
            <w:pPr>
              <w:pStyle w:val="NoSpacing"/>
              <w:tabs>
                <w:tab w:val="clear" w:pos="2268"/>
              </w:tabs>
              <w:ind w:left="0"/>
              <w:rPr>
                <w:rFonts w:ascii="Arial" w:hAnsi="Arial" w:cs="Arial"/>
                <w:b w:val="1"/>
                <w:bCs w:val="1"/>
                <w:sz w:val="20"/>
                <w:szCs w:val="20"/>
              </w:rPr>
            </w:pPr>
          </w:p>
        </w:tc>
        <w:tc>
          <w:tcPr>
            <w:tcW w:w="4961" w:type="dxa"/>
            <w:tcMar/>
          </w:tcPr>
          <w:p w:rsidR="009F4843" w:rsidP="00A00F97" w:rsidRDefault="009F4843" w14:paraId="672A6659" w14:textId="77777777">
            <w:pPr>
              <w:pStyle w:val="NoSpacing"/>
              <w:tabs>
                <w:tab w:val="clear" w:pos="2268"/>
              </w:tabs>
              <w:ind w:left="-108" w:hanging="1"/>
              <w:rPr>
                <w:rFonts w:ascii="Arial" w:hAnsi="Arial" w:cs="Arial"/>
                <w:b/>
                <w:sz w:val="20"/>
                <w:szCs w:val="20"/>
              </w:rPr>
            </w:pPr>
          </w:p>
        </w:tc>
      </w:tr>
    </w:tbl>
    <w:p w:rsidRPr="00D72D6C" w:rsidR="00B933E8" w:rsidP="00B933E8" w:rsidRDefault="00B933E8" w14:paraId="0BECE00A" w14:textId="77777777">
      <w:pPr>
        <w:spacing w:after="0" w:line="240" w:lineRule="auto"/>
        <w:rPr>
          <w:b/>
        </w:rPr>
      </w:pPr>
      <w:bookmarkStart w:name="_GoBack" w:id="0"/>
      <w:r w:rsidRPr="00D72D6C">
        <w:rPr>
          <w:b/>
        </w:rPr>
        <w:t xml:space="preserve">AVTAL OM LÅN AV STUDIEDATOR/Ipad </w:t>
      </w:r>
    </w:p>
    <w:bookmarkEnd w:id="0"/>
    <w:p w:rsidR="00B933E8" w:rsidP="00B933E8" w:rsidRDefault="00B933E8" w14:paraId="0A37501D" w14:textId="77777777">
      <w:pPr>
        <w:spacing w:after="0"/>
      </w:pPr>
    </w:p>
    <w:p w:rsidR="00B933E8" w:rsidP="00B933E8" w:rsidRDefault="00B933E8" w14:paraId="3F2B1E54" w14:textId="35ED3ADD">
      <w:r w:rsidR="04466A73">
        <w:rPr/>
        <w:t>Som elev i Älmhults kommun får du låna en studiedator/Ipad. Datorn/Ipaden är ett av dina läromedel och ett viktigt redskap för dina studier. Du ansvarar för använda, förvara och transportera</w:t>
      </w:r>
      <w:r w:rsidR="05C8C16D">
        <w:rPr/>
        <w:t xml:space="preserve"> </w:t>
      </w:r>
      <w:r w:rsidR="04466A73">
        <w:rPr/>
        <w:t xml:space="preserve">datorn på ett sådant sätt att den inte kommer till skada eller kan riskera att förloras. Du har också ett ansvar för att alltid ha datorn/Ipaden tillgänglig vid lektion och att inte använda den på sådant sätt att du stör eget eller andras skolarbete.  </w:t>
      </w:r>
    </w:p>
    <w:p w:rsidR="00B933E8" w:rsidP="00B933E8" w:rsidRDefault="00B933E8" w14:paraId="0588798F" w14:textId="77777777">
      <w:r>
        <w:t xml:space="preserve">Skador på datorn/Ipaden som kan uppstå trots normal aktsamhet täcks av skolan. Om du som elev orsakar skada på datorn till följd av exempelvis oaktsamhet och/eller direkt uppsåt ansvarar du och/eller din/dina vårdnadshavare för de kostnader och den självrisk som uppstår vid förlust av eller skador på datorn. Hanteringsavgiften uppgår till 1 500 kr och utöver tillkommer kostnader för reparation.    </w:t>
      </w:r>
    </w:p>
    <w:p w:rsidR="00B933E8" w:rsidP="00B933E8" w:rsidRDefault="00B933E8" w14:paraId="681EB5CF" w14:textId="77777777">
      <w:r>
        <w:t xml:space="preserve">Lag, försäkringsvillkor och skolans regler </w:t>
      </w:r>
    </w:p>
    <w:p w:rsidR="00B933E8" w:rsidP="00B933E8" w:rsidRDefault="00B933E8" w14:paraId="3898BAFF" w14:textId="77777777">
      <w:pPr>
        <w:pStyle w:val="ListParagraph"/>
        <w:numPr>
          <w:ilvl w:val="0"/>
          <w:numId w:val="4"/>
        </w:numPr>
      </w:pPr>
      <w:r>
        <w:t xml:space="preserve">För att kunna använda skolans datorn/Ipaden måste man ha ett konto. Kontot är personligt och får inte under några omständigheter lånas ut till andra. Kontoinnehavaren är fullt ansvarig för hur kontot används, och kan vid missbruk av kontot förlora detta.  </w:t>
      </w:r>
    </w:p>
    <w:p w:rsidR="00B933E8" w:rsidP="00B933E8" w:rsidRDefault="00B933E8" w14:paraId="695547B4" w14:textId="77777777">
      <w:pPr>
        <w:pStyle w:val="ListParagraph"/>
        <w:numPr>
          <w:ilvl w:val="0"/>
          <w:numId w:val="4"/>
        </w:numPr>
      </w:pPr>
      <w:r>
        <w:t xml:space="preserve">Försäkringen ersätter stöld endast vid inbrott. </w:t>
      </w:r>
    </w:p>
    <w:p w:rsidR="00B933E8" w:rsidP="00B933E8" w:rsidRDefault="00B933E8" w14:paraId="5570BD8A" w14:textId="77777777">
      <w:pPr>
        <w:pStyle w:val="ListParagraph"/>
        <w:numPr>
          <w:ilvl w:val="0"/>
          <w:numId w:val="4"/>
        </w:numPr>
      </w:pPr>
      <w:r>
        <w:t xml:space="preserve">Du får inte låna ut datorn/Ipaden – försäkringen gäller bara för dig. </w:t>
      </w:r>
    </w:p>
    <w:p w:rsidR="00B933E8" w:rsidP="00B933E8" w:rsidRDefault="00B933E8" w14:paraId="73E00528" w14:textId="77777777">
      <w:pPr>
        <w:pStyle w:val="ListParagraph"/>
        <w:numPr>
          <w:ilvl w:val="0"/>
          <w:numId w:val="4"/>
        </w:numPr>
      </w:pPr>
      <w:r>
        <w:t xml:space="preserve">Du får inte använda/kopiera programvara eller annat upphovsrättsligt skyddat material om du inte har licens/medgivande från licensgivare/upphovsrättsinnehavare. </w:t>
      </w:r>
    </w:p>
    <w:p w:rsidR="00B933E8" w:rsidP="00B933E8" w:rsidRDefault="00B933E8" w14:paraId="45088A5F" w14:textId="77777777">
      <w:pPr>
        <w:pStyle w:val="ListParagraph"/>
        <w:numPr>
          <w:ilvl w:val="0"/>
          <w:numId w:val="4"/>
        </w:numPr>
      </w:pPr>
      <w:r>
        <w:t xml:space="preserve">Du får inte ändra i datorn/Ipaden inställningar så att säkerhet eller datasystemets distribution av program påverkas.    </w:t>
      </w:r>
    </w:p>
    <w:p w:rsidR="00B933E8" w:rsidP="00B933E8" w:rsidRDefault="00B933E8" w14:paraId="3B0E27E0" w14:textId="77777777">
      <w:pPr>
        <w:pStyle w:val="ListParagraph"/>
        <w:numPr>
          <w:ilvl w:val="0"/>
          <w:numId w:val="4"/>
        </w:numPr>
      </w:pPr>
      <w:r>
        <w:t xml:space="preserve">Du måste spara dokument och andra filer i din hemkatalog eller göra säkerhetskopior på annat sätt. Vid eventuell ominstallation av datorn/Ipaden raderas all information på hårddisken.   </w:t>
      </w:r>
    </w:p>
    <w:p w:rsidR="00B933E8" w:rsidP="00B933E8" w:rsidRDefault="00B933E8" w14:paraId="0B5D912F" w14:textId="77777777">
      <w:r>
        <w:t xml:space="preserve">Om du använder datorn på ett sätt som inte är förenligt med detta avtal eller som strider mot skolans vanliga etiska ramar har skolan rätt att återta datorn/Ipaden.  </w:t>
      </w:r>
    </w:p>
    <w:p w:rsidR="00B933E8" w:rsidP="00B933E8" w:rsidRDefault="00B933E8" w14:paraId="4EEBCD92" w14:textId="77777777">
      <w:r>
        <w:t xml:space="preserve">Om du slutar skolan eller tar studieuppehåll skall datorn/Ipaden lämnas tillbaka inom fem dagar. I annat fall faktureras du datorn värde. </w:t>
      </w:r>
    </w:p>
    <w:p w:rsidR="00B933E8" w:rsidP="00B933E8" w:rsidRDefault="00B933E8" w14:paraId="18D373AE" w14:textId="77777777">
      <w:r>
        <w:t xml:space="preserve">Undertecknade är införstådda med och accepterar ovanstående villkor: </w:t>
      </w:r>
    </w:p>
    <w:p w:rsidR="00B933E8" w:rsidP="00B933E8" w:rsidRDefault="4386149E" w14:paraId="14F8CE5F" w14:textId="77777777">
      <w:r>
        <w:t xml:space="preserve">___________________________________ ____________________________________            Elevens personnummer  </w:t>
      </w:r>
      <w:r w:rsidR="00B933E8">
        <w:tab/>
      </w:r>
      <w:r w:rsidR="00B933E8">
        <w:tab/>
      </w:r>
      <w:r>
        <w:t xml:space="preserve">Program/klass  </w:t>
      </w:r>
    </w:p>
    <w:p w:rsidR="00B933E8" w:rsidP="00B933E8" w:rsidRDefault="4386149E" w14:paraId="7C64345D" w14:textId="77777777">
      <w:r>
        <w:t xml:space="preserve">Ort och datum: </w:t>
      </w:r>
      <w:r w:rsidR="00B933E8">
        <w:tab/>
      </w:r>
      <w:r w:rsidR="00B933E8">
        <w:tab/>
      </w:r>
      <w:r>
        <w:t xml:space="preserve">Ort och datum: </w:t>
      </w:r>
    </w:p>
    <w:p w:rsidR="00B933E8" w:rsidP="00B933E8" w:rsidRDefault="00B933E8" w14:paraId="55EE8BF8" w14:textId="77777777">
      <w:r>
        <w:t xml:space="preserve">___________________________________ ____________________________________            Elevens underskrift </w:t>
      </w:r>
      <w:r>
        <w:tab/>
      </w:r>
      <w:r>
        <w:tab/>
      </w:r>
      <w:r>
        <w:t xml:space="preserve">Målsmans underskrift </w:t>
      </w:r>
    </w:p>
    <w:p w:rsidR="00B933E8" w:rsidP="00B933E8" w:rsidRDefault="00B933E8" w14:paraId="57FB5D30" w14:textId="77777777">
      <w:r>
        <w:t xml:space="preserve">__________________________________ ____________________________________               Elevens namnförtydligande </w:t>
      </w:r>
      <w:r>
        <w:tab/>
      </w:r>
      <w:r>
        <w:tab/>
      </w:r>
      <w:r>
        <w:t xml:space="preserve">Målsmans namnförtydligande </w:t>
      </w:r>
    </w:p>
    <w:p w:rsidRPr="00D53AF3" w:rsidR="00D53AF3" w:rsidP="00B933E8" w:rsidRDefault="4386149E" w14:paraId="0EC60ED3" w14:textId="27CC08EF">
      <w:r>
        <w:t xml:space="preserve"> Lämna blanketten till mentor</w:t>
      </w:r>
    </w:p>
    <w:sectPr w:rsidRPr="00D53AF3" w:rsidR="00D53AF3" w:rsidSect="00B933E8">
      <w:headerReference w:type="default" r:id="rId13"/>
      <w:type w:val="continuous"/>
      <w:pgSz w:w="11906" w:h="16838" w:orient="portrait"/>
      <w:pgMar w:top="11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7039" w:rsidP="009F4843" w:rsidRDefault="00527039" w14:paraId="06B7943F" w14:textId="77777777">
      <w:pPr>
        <w:spacing w:after="0"/>
      </w:pPr>
      <w:r>
        <w:separator/>
      </w:r>
    </w:p>
  </w:endnote>
  <w:endnote w:type="continuationSeparator" w:id="0">
    <w:p w:rsidR="00527039" w:rsidP="009F4843" w:rsidRDefault="00527039" w14:paraId="76CAFF1C" w14:textId="77777777">
      <w:pPr>
        <w:spacing w:after="0"/>
      </w:pPr>
      <w:r>
        <w:continuationSeparator/>
      </w:r>
    </w:p>
  </w:endnote>
  <w:endnote w:type="continuationNotice" w:id="1">
    <w:p w:rsidR="00527039" w:rsidRDefault="00527039" w14:paraId="5EF07DB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7039" w:rsidP="009F4843" w:rsidRDefault="00527039" w14:paraId="05B964A3" w14:textId="77777777">
      <w:pPr>
        <w:spacing w:after="0"/>
      </w:pPr>
      <w:r>
        <w:separator/>
      </w:r>
    </w:p>
  </w:footnote>
  <w:footnote w:type="continuationSeparator" w:id="0">
    <w:p w:rsidR="00527039" w:rsidP="009F4843" w:rsidRDefault="00527039" w14:paraId="731B03BB" w14:textId="77777777">
      <w:pPr>
        <w:spacing w:after="0"/>
      </w:pPr>
      <w:r>
        <w:continuationSeparator/>
      </w:r>
    </w:p>
  </w:footnote>
  <w:footnote w:type="continuationNotice" w:id="1">
    <w:p w:rsidR="00527039" w:rsidRDefault="00527039" w14:paraId="1B07FE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0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171"/>
      <w:gridCol w:w="2499"/>
      <w:gridCol w:w="2600"/>
      <w:gridCol w:w="94"/>
      <w:gridCol w:w="2398"/>
    </w:tblGrid>
    <w:tr w:rsidR="00D80483" w:rsidTr="01FB6FE2" w14:paraId="343E5148" w14:textId="77777777">
      <w:trPr>
        <w:trHeight w:val="567" w:hRule="exact"/>
      </w:trPr>
      <w:tc>
        <w:tcPr>
          <w:tcW w:w="3171" w:type="dxa"/>
          <w:vMerge w:val="restart"/>
          <w:tcMar/>
        </w:tcPr>
        <w:p w:rsidR="00D80483" w:rsidP="009F4843" w:rsidRDefault="00D80483" w14:paraId="1197DE32" w14:textId="77777777">
          <w:pPr>
            <w:tabs>
              <w:tab w:val="left" w:pos="6521"/>
              <w:tab w:val="left" w:pos="8789"/>
            </w:tabs>
            <w:rPr>
              <w:rFonts w:cs="Arial"/>
              <w:sz w:val="20"/>
              <w:szCs w:val="20"/>
            </w:rPr>
          </w:pPr>
          <w:r>
            <w:rPr>
              <w:rFonts w:cs="Arial"/>
              <w:noProof/>
              <w:sz w:val="20"/>
              <w:szCs w:val="20"/>
            </w:rPr>
            <w:drawing>
              <wp:anchor distT="0" distB="0" distL="114300" distR="114300" simplePos="0" relativeHeight="251658240" behindDoc="0" locked="0" layoutInCell="1" allowOverlap="1" wp14:anchorId="467801A0" wp14:editId="04E32128">
                <wp:simplePos x="0" y="0"/>
                <wp:positionH relativeFrom="page">
                  <wp:posOffset>19050</wp:posOffset>
                </wp:positionH>
                <wp:positionV relativeFrom="page">
                  <wp:posOffset>17145</wp:posOffset>
                </wp:positionV>
                <wp:extent cx="1438275" cy="499745"/>
                <wp:effectExtent l="0" t="0" r="9525"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r w:rsidR="01FB6FE2">
            <w:rPr/>
            <w:t/>
          </w:r>
        </w:p>
      </w:tc>
      <w:tc>
        <w:tcPr>
          <w:tcW w:w="2499" w:type="dxa"/>
          <w:tcMar/>
        </w:tcPr>
        <w:p w:rsidR="00D80483" w:rsidP="001578C8" w:rsidRDefault="00D80483" w14:paraId="41C8F396" w14:textId="77777777">
          <w:pPr>
            <w:tabs>
              <w:tab w:val="left" w:pos="6521"/>
              <w:tab w:val="left" w:pos="8789"/>
            </w:tabs>
            <w:rPr>
              <w:rFonts w:cs="Arial"/>
              <w:sz w:val="20"/>
              <w:szCs w:val="20"/>
            </w:rPr>
          </w:pPr>
        </w:p>
      </w:tc>
      <w:sdt>
        <w:sdtPr>
          <w:rPr>
            <w:rFonts w:ascii="Arial" w:hAnsi="Arial" w:cs="Arial"/>
            <w:b/>
          </w:rPr>
          <w:id w:val="1143309844"/>
        </w:sdtPr>
        <w:sdtContent>
          <w:tc>
            <w:tcPr>
              <w:tcW w:w="5092" w:type="dxa"/>
              <w:gridSpan w:val="3"/>
            </w:tcPr>
            <w:p w:rsidR="00D80483" w:rsidP="00D80483" w:rsidRDefault="00B933E8" w14:paraId="14A62A76" w14:textId="77777777">
              <w:pPr>
                <w:tabs>
                  <w:tab w:val="left" w:pos="2410"/>
                  <w:tab w:val="left" w:pos="6521"/>
                  <w:tab w:val="left" w:pos="8789"/>
                </w:tabs>
                <w:rPr>
                  <w:rFonts w:cs="Arial"/>
                  <w:sz w:val="20"/>
                  <w:szCs w:val="20"/>
                </w:rPr>
              </w:pPr>
              <w:r>
                <w:rPr>
                  <w:rFonts w:ascii="Arial" w:hAnsi="Arial" w:cs="Arial"/>
                  <w:b/>
                </w:rPr>
                <w:t>Avtal</w:t>
              </w:r>
            </w:p>
          </w:tc>
        </w:sdtContent>
      </w:sdt>
    </w:tr>
    <w:tr w:rsidR="009F4843" w:rsidTr="01FB6FE2" w14:paraId="61FEC63B" w14:textId="77777777">
      <w:trPr>
        <w:trHeight w:val="348"/>
      </w:trPr>
      <w:tc>
        <w:tcPr>
          <w:tcW w:w="3171" w:type="dxa"/>
          <w:vMerge/>
          <w:tcMar/>
        </w:tcPr>
        <w:p w:rsidR="009F4843" w:rsidP="009F4843" w:rsidRDefault="009F4843" w14:paraId="72A3D3EC" w14:textId="77777777">
          <w:pPr>
            <w:tabs>
              <w:tab w:val="left" w:pos="6521"/>
              <w:tab w:val="left" w:pos="8789"/>
            </w:tabs>
            <w:rPr>
              <w:rFonts w:cs="Arial"/>
              <w:sz w:val="20"/>
              <w:szCs w:val="20"/>
            </w:rPr>
          </w:pPr>
        </w:p>
      </w:tc>
      <w:tc>
        <w:tcPr>
          <w:tcW w:w="2499" w:type="dxa"/>
          <w:tcMar/>
        </w:tcPr>
        <w:p w:rsidR="009F4843" w:rsidP="001578C8" w:rsidRDefault="009F4843" w14:paraId="0D0B940D" w14:textId="77777777">
          <w:pPr>
            <w:tabs>
              <w:tab w:val="left" w:pos="6521"/>
              <w:tab w:val="left" w:pos="8789"/>
            </w:tabs>
            <w:rPr>
              <w:rFonts w:cs="Arial"/>
              <w:sz w:val="20"/>
              <w:szCs w:val="20"/>
            </w:rPr>
          </w:pPr>
        </w:p>
      </w:tc>
      <w:sdt>
        <w:sdtPr>
          <w:rPr>
            <w:rFonts w:ascii="Arial" w:hAnsi="Arial" w:cs="Arial"/>
            <w:sz w:val="20"/>
            <w:szCs w:val="20"/>
          </w:rPr>
          <w:tag w:val=""/>
          <w:id w:val="118659399"/>
          <w:lock w:val="sdtLocked"/>
          <w:placeholder>
            <w:docPart w:val="6FF6D1486E4C44B58FCBE4D02537DA85"/>
          </w:placeholder>
          <w:dataBinding w:prefixMappings="xmlns:ns0='http://schemas.microsoft.com/office/2006/coverPageProps' " w:xpath="/ns0:CoverPageProperties[1]/ns0:PublishDate[1]" w:storeItemID="{55AF091B-3C7A-41E3-B477-F2FDAA23CFDA}"/>
          <w:date w:fullDate="2020-03-12T00:00:00Z">
            <w:dateFormat w:val="yyyy-MM-dd"/>
            <w:lid w:val="sv-SE"/>
            <w:storeMappedDataAs w:val="dateTime"/>
            <w:calendar w:val="gregorian"/>
          </w:date>
        </w:sdtPr>
        <w:sdtContent>
          <w:tc>
            <w:tcPr>
              <w:tcW w:w="2600" w:type="dxa"/>
              <w:vAlign w:val="bottom"/>
            </w:tcPr>
            <w:p w:rsidRPr="003F7C58" w:rsidR="009F4843" w:rsidP="00B02B5C" w:rsidRDefault="00B933E8" w14:paraId="30DA1C26" w14:textId="77777777">
              <w:pPr>
                <w:tabs>
                  <w:tab w:val="left" w:pos="6521"/>
                  <w:tab w:val="left" w:pos="8789"/>
                </w:tabs>
                <w:rPr>
                  <w:rFonts w:ascii="Arial" w:hAnsi="Arial" w:cs="Arial"/>
                  <w:sz w:val="20"/>
                  <w:szCs w:val="20"/>
                </w:rPr>
              </w:pPr>
              <w:r>
                <w:rPr>
                  <w:rFonts w:ascii="Arial" w:hAnsi="Arial" w:cs="Arial"/>
                  <w:sz w:val="20"/>
                  <w:szCs w:val="20"/>
                </w:rPr>
                <w:t>2020-03-12</w:t>
              </w:r>
            </w:p>
          </w:tc>
        </w:sdtContent>
      </w:sdt>
      <w:tc>
        <w:tcPr>
          <w:tcW w:w="94" w:type="dxa"/>
          <w:tcMar/>
          <w:vAlign w:val="bottom"/>
        </w:tcPr>
        <w:p w:rsidRPr="00FC27CC" w:rsidR="009F4843" w:rsidP="009F4843" w:rsidRDefault="009F4843" w14:paraId="0E27B00A" w14:textId="77777777">
          <w:pPr>
            <w:tabs>
              <w:tab w:val="left" w:pos="6521"/>
              <w:tab w:val="left" w:pos="8789"/>
            </w:tabs>
            <w:rPr>
              <w:rFonts w:ascii="Arial" w:hAnsi="Arial" w:cs="Arial"/>
              <w:sz w:val="20"/>
              <w:szCs w:val="20"/>
            </w:rPr>
          </w:pPr>
        </w:p>
      </w:tc>
      <w:tc>
        <w:tcPr>
          <w:tcW w:w="2398" w:type="dxa"/>
          <w:tcMar/>
          <w:vAlign w:val="bottom"/>
        </w:tcPr>
        <w:p w:rsidRPr="00FC27CC" w:rsidR="009F4843" w:rsidP="009F4843" w:rsidRDefault="009F4843" w14:paraId="36205B5D" w14:textId="77777777">
          <w:pPr>
            <w:tabs>
              <w:tab w:val="left" w:pos="6521"/>
              <w:tab w:val="left" w:pos="8789"/>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53AF3">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D53AF3">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p>
      </w:tc>
    </w:tr>
  </w:tbl>
  <w:p w:rsidR="009F4843" w:rsidP="00B933E8" w:rsidRDefault="009F4843" w14:paraId="60061E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8D3"/>
    <w:multiLevelType w:val="hybridMultilevel"/>
    <w:tmpl w:val="6EC62176"/>
    <w:lvl w:ilvl="0" w:tplc="041D0001">
      <w:start w:val="1"/>
      <w:numFmt w:val="bullet"/>
      <w:lvlText w:val=""/>
      <w:lvlJc w:val="left"/>
      <w:pPr>
        <w:ind w:left="2988" w:hanging="360"/>
      </w:pPr>
      <w:rPr>
        <w:rFonts w:hint="default" w:ascii="Symbol" w:hAnsi="Symbol"/>
      </w:rPr>
    </w:lvl>
    <w:lvl w:ilvl="1" w:tplc="041D0003" w:tentative="1">
      <w:start w:val="1"/>
      <w:numFmt w:val="bullet"/>
      <w:lvlText w:val="o"/>
      <w:lvlJc w:val="left"/>
      <w:pPr>
        <w:ind w:left="3708" w:hanging="360"/>
      </w:pPr>
      <w:rPr>
        <w:rFonts w:hint="default" w:ascii="Courier New" w:hAnsi="Courier New" w:cs="Courier New"/>
      </w:rPr>
    </w:lvl>
    <w:lvl w:ilvl="2" w:tplc="041D0005" w:tentative="1">
      <w:start w:val="1"/>
      <w:numFmt w:val="bullet"/>
      <w:lvlText w:val=""/>
      <w:lvlJc w:val="left"/>
      <w:pPr>
        <w:ind w:left="4428" w:hanging="360"/>
      </w:pPr>
      <w:rPr>
        <w:rFonts w:hint="default" w:ascii="Wingdings" w:hAnsi="Wingdings"/>
      </w:rPr>
    </w:lvl>
    <w:lvl w:ilvl="3" w:tplc="041D0001" w:tentative="1">
      <w:start w:val="1"/>
      <w:numFmt w:val="bullet"/>
      <w:lvlText w:val=""/>
      <w:lvlJc w:val="left"/>
      <w:pPr>
        <w:ind w:left="5148" w:hanging="360"/>
      </w:pPr>
      <w:rPr>
        <w:rFonts w:hint="default" w:ascii="Symbol" w:hAnsi="Symbol"/>
      </w:rPr>
    </w:lvl>
    <w:lvl w:ilvl="4" w:tplc="041D0003" w:tentative="1">
      <w:start w:val="1"/>
      <w:numFmt w:val="bullet"/>
      <w:lvlText w:val="o"/>
      <w:lvlJc w:val="left"/>
      <w:pPr>
        <w:ind w:left="5868" w:hanging="360"/>
      </w:pPr>
      <w:rPr>
        <w:rFonts w:hint="default" w:ascii="Courier New" w:hAnsi="Courier New" w:cs="Courier New"/>
      </w:rPr>
    </w:lvl>
    <w:lvl w:ilvl="5" w:tplc="041D0005" w:tentative="1">
      <w:start w:val="1"/>
      <w:numFmt w:val="bullet"/>
      <w:lvlText w:val=""/>
      <w:lvlJc w:val="left"/>
      <w:pPr>
        <w:ind w:left="6588" w:hanging="360"/>
      </w:pPr>
      <w:rPr>
        <w:rFonts w:hint="default" w:ascii="Wingdings" w:hAnsi="Wingdings"/>
      </w:rPr>
    </w:lvl>
    <w:lvl w:ilvl="6" w:tplc="041D0001" w:tentative="1">
      <w:start w:val="1"/>
      <w:numFmt w:val="bullet"/>
      <w:lvlText w:val=""/>
      <w:lvlJc w:val="left"/>
      <w:pPr>
        <w:ind w:left="7308" w:hanging="360"/>
      </w:pPr>
      <w:rPr>
        <w:rFonts w:hint="default" w:ascii="Symbol" w:hAnsi="Symbol"/>
      </w:rPr>
    </w:lvl>
    <w:lvl w:ilvl="7" w:tplc="041D0003" w:tentative="1">
      <w:start w:val="1"/>
      <w:numFmt w:val="bullet"/>
      <w:lvlText w:val="o"/>
      <w:lvlJc w:val="left"/>
      <w:pPr>
        <w:ind w:left="8028" w:hanging="360"/>
      </w:pPr>
      <w:rPr>
        <w:rFonts w:hint="default" w:ascii="Courier New" w:hAnsi="Courier New" w:cs="Courier New"/>
      </w:rPr>
    </w:lvl>
    <w:lvl w:ilvl="8" w:tplc="041D0005" w:tentative="1">
      <w:start w:val="1"/>
      <w:numFmt w:val="bullet"/>
      <w:lvlText w:val=""/>
      <w:lvlJc w:val="left"/>
      <w:pPr>
        <w:ind w:left="8748" w:hanging="360"/>
      </w:pPr>
      <w:rPr>
        <w:rFonts w:hint="default" w:ascii="Wingdings" w:hAnsi="Wingdings"/>
      </w:rPr>
    </w:lvl>
  </w:abstractNum>
  <w:abstractNum w:abstractNumId="1" w15:restartNumberingAfterBreak="0">
    <w:nsid w:val="3CBF28EE"/>
    <w:multiLevelType w:val="hybridMultilevel"/>
    <w:tmpl w:val="E2B020DA"/>
    <w:lvl w:ilvl="0" w:tplc="041D0001">
      <w:start w:val="1"/>
      <w:numFmt w:val="bullet"/>
      <w:lvlText w:val=""/>
      <w:lvlJc w:val="left"/>
      <w:pPr>
        <w:ind w:left="2988" w:hanging="360"/>
      </w:pPr>
      <w:rPr>
        <w:rFonts w:hint="default" w:ascii="Symbol" w:hAnsi="Symbol"/>
      </w:rPr>
    </w:lvl>
    <w:lvl w:ilvl="1" w:tplc="041D0003">
      <w:start w:val="1"/>
      <w:numFmt w:val="bullet"/>
      <w:lvlText w:val="o"/>
      <w:lvlJc w:val="left"/>
      <w:pPr>
        <w:ind w:left="3708" w:hanging="360"/>
      </w:pPr>
      <w:rPr>
        <w:rFonts w:hint="default" w:ascii="Courier New" w:hAnsi="Courier New" w:cs="Courier New"/>
      </w:rPr>
    </w:lvl>
    <w:lvl w:ilvl="2" w:tplc="041D0005">
      <w:start w:val="1"/>
      <w:numFmt w:val="bullet"/>
      <w:lvlText w:val=""/>
      <w:lvlJc w:val="left"/>
      <w:pPr>
        <w:ind w:left="4428" w:hanging="360"/>
      </w:pPr>
      <w:rPr>
        <w:rFonts w:hint="default" w:ascii="Wingdings" w:hAnsi="Wingdings"/>
      </w:rPr>
    </w:lvl>
    <w:lvl w:ilvl="3" w:tplc="041D0001" w:tentative="1">
      <w:start w:val="1"/>
      <w:numFmt w:val="bullet"/>
      <w:lvlText w:val=""/>
      <w:lvlJc w:val="left"/>
      <w:pPr>
        <w:ind w:left="5148" w:hanging="360"/>
      </w:pPr>
      <w:rPr>
        <w:rFonts w:hint="default" w:ascii="Symbol" w:hAnsi="Symbol"/>
      </w:rPr>
    </w:lvl>
    <w:lvl w:ilvl="4" w:tplc="041D0003" w:tentative="1">
      <w:start w:val="1"/>
      <w:numFmt w:val="bullet"/>
      <w:lvlText w:val="o"/>
      <w:lvlJc w:val="left"/>
      <w:pPr>
        <w:ind w:left="5868" w:hanging="360"/>
      </w:pPr>
      <w:rPr>
        <w:rFonts w:hint="default" w:ascii="Courier New" w:hAnsi="Courier New" w:cs="Courier New"/>
      </w:rPr>
    </w:lvl>
    <w:lvl w:ilvl="5" w:tplc="041D0005" w:tentative="1">
      <w:start w:val="1"/>
      <w:numFmt w:val="bullet"/>
      <w:lvlText w:val=""/>
      <w:lvlJc w:val="left"/>
      <w:pPr>
        <w:ind w:left="6588" w:hanging="360"/>
      </w:pPr>
      <w:rPr>
        <w:rFonts w:hint="default" w:ascii="Wingdings" w:hAnsi="Wingdings"/>
      </w:rPr>
    </w:lvl>
    <w:lvl w:ilvl="6" w:tplc="041D0001" w:tentative="1">
      <w:start w:val="1"/>
      <w:numFmt w:val="bullet"/>
      <w:lvlText w:val=""/>
      <w:lvlJc w:val="left"/>
      <w:pPr>
        <w:ind w:left="7308" w:hanging="360"/>
      </w:pPr>
      <w:rPr>
        <w:rFonts w:hint="default" w:ascii="Symbol" w:hAnsi="Symbol"/>
      </w:rPr>
    </w:lvl>
    <w:lvl w:ilvl="7" w:tplc="041D0003" w:tentative="1">
      <w:start w:val="1"/>
      <w:numFmt w:val="bullet"/>
      <w:lvlText w:val="o"/>
      <w:lvlJc w:val="left"/>
      <w:pPr>
        <w:ind w:left="8028" w:hanging="360"/>
      </w:pPr>
      <w:rPr>
        <w:rFonts w:hint="default" w:ascii="Courier New" w:hAnsi="Courier New" w:cs="Courier New"/>
      </w:rPr>
    </w:lvl>
    <w:lvl w:ilvl="8" w:tplc="041D0005" w:tentative="1">
      <w:start w:val="1"/>
      <w:numFmt w:val="bullet"/>
      <w:lvlText w:val=""/>
      <w:lvlJc w:val="left"/>
      <w:pPr>
        <w:ind w:left="8748" w:hanging="360"/>
      </w:pPr>
      <w:rPr>
        <w:rFonts w:hint="default" w:ascii="Wingdings" w:hAnsi="Wingdings"/>
      </w:rPr>
    </w:lvl>
  </w:abstractNum>
  <w:abstractNum w:abstractNumId="2" w15:restartNumberingAfterBreak="0">
    <w:nsid w:val="646968D9"/>
    <w:multiLevelType w:val="hybridMultilevel"/>
    <w:tmpl w:val="5B52D618"/>
    <w:lvl w:ilvl="0" w:tplc="1144E35C">
      <w:start w:val="1"/>
      <w:numFmt w:val="bullet"/>
      <w:pStyle w:val="Punktalmhult"/>
      <w:lvlText w:val=""/>
      <w:lvlJc w:val="left"/>
      <w:pPr>
        <w:ind w:left="2988" w:hanging="360"/>
      </w:pPr>
      <w:rPr>
        <w:rFonts w:hint="default" w:ascii="Symbol" w:hAnsi="Symbol"/>
      </w:rPr>
    </w:lvl>
    <w:lvl w:ilvl="1" w:tplc="041D0003" w:tentative="1">
      <w:start w:val="1"/>
      <w:numFmt w:val="bullet"/>
      <w:lvlText w:val="o"/>
      <w:lvlJc w:val="left"/>
      <w:pPr>
        <w:ind w:left="3708" w:hanging="360"/>
      </w:pPr>
      <w:rPr>
        <w:rFonts w:hint="default" w:ascii="Courier New" w:hAnsi="Courier New" w:cs="Courier New"/>
      </w:rPr>
    </w:lvl>
    <w:lvl w:ilvl="2" w:tplc="041D0005" w:tentative="1">
      <w:start w:val="1"/>
      <w:numFmt w:val="bullet"/>
      <w:lvlText w:val=""/>
      <w:lvlJc w:val="left"/>
      <w:pPr>
        <w:ind w:left="4428" w:hanging="360"/>
      </w:pPr>
      <w:rPr>
        <w:rFonts w:hint="default" w:ascii="Wingdings" w:hAnsi="Wingdings"/>
      </w:rPr>
    </w:lvl>
    <w:lvl w:ilvl="3" w:tplc="041D0001" w:tentative="1">
      <w:start w:val="1"/>
      <w:numFmt w:val="bullet"/>
      <w:lvlText w:val=""/>
      <w:lvlJc w:val="left"/>
      <w:pPr>
        <w:ind w:left="5148" w:hanging="360"/>
      </w:pPr>
      <w:rPr>
        <w:rFonts w:hint="default" w:ascii="Symbol" w:hAnsi="Symbol"/>
      </w:rPr>
    </w:lvl>
    <w:lvl w:ilvl="4" w:tplc="041D0003" w:tentative="1">
      <w:start w:val="1"/>
      <w:numFmt w:val="bullet"/>
      <w:lvlText w:val="o"/>
      <w:lvlJc w:val="left"/>
      <w:pPr>
        <w:ind w:left="5868" w:hanging="360"/>
      </w:pPr>
      <w:rPr>
        <w:rFonts w:hint="default" w:ascii="Courier New" w:hAnsi="Courier New" w:cs="Courier New"/>
      </w:rPr>
    </w:lvl>
    <w:lvl w:ilvl="5" w:tplc="041D0005" w:tentative="1">
      <w:start w:val="1"/>
      <w:numFmt w:val="bullet"/>
      <w:lvlText w:val=""/>
      <w:lvlJc w:val="left"/>
      <w:pPr>
        <w:ind w:left="6588" w:hanging="360"/>
      </w:pPr>
      <w:rPr>
        <w:rFonts w:hint="default" w:ascii="Wingdings" w:hAnsi="Wingdings"/>
      </w:rPr>
    </w:lvl>
    <w:lvl w:ilvl="6" w:tplc="041D0001" w:tentative="1">
      <w:start w:val="1"/>
      <w:numFmt w:val="bullet"/>
      <w:lvlText w:val=""/>
      <w:lvlJc w:val="left"/>
      <w:pPr>
        <w:ind w:left="7308" w:hanging="360"/>
      </w:pPr>
      <w:rPr>
        <w:rFonts w:hint="default" w:ascii="Symbol" w:hAnsi="Symbol"/>
      </w:rPr>
    </w:lvl>
    <w:lvl w:ilvl="7" w:tplc="041D0003" w:tentative="1">
      <w:start w:val="1"/>
      <w:numFmt w:val="bullet"/>
      <w:lvlText w:val="o"/>
      <w:lvlJc w:val="left"/>
      <w:pPr>
        <w:ind w:left="8028" w:hanging="360"/>
      </w:pPr>
      <w:rPr>
        <w:rFonts w:hint="default" w:ascii="Courier New" w:hAnsi="Courier New" w:cs="Courier New"/>
      </w:rPr>
    </w:lvl>
    <w:lvl w:ilvl="8" w:tplc="041D0005" w:tentative="1">
      <w:start w:val="1"/>
      <w:numFmt w:val="bullet"/>
      <w:lvlText w:val=""/>
      <w:lvlJc w:val="left"/>
      <w:pPr>
        <w:ind w:left="8748" w:hanging="360"/>
      </w:pPr>
      <w:rPr>
        <w:rFonts w:hint="default" w:ascii="Wingdings" w:hAnsi="Wingdings"/>
      </w:rPr>
    </w:lvl>
  </w:abstractNum>
  <w:abstractNum w:abstractNumId="3" w15:restartNumberingAfterBreak="0">
    <w:nsid w:val="7FF1034C"/>
    <w:multiLevelType w:val="hybridMultilevel"/>
    <w:tmpl w:val="449A22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31"/>
  <w:attachedTemplate r:id="rId1"/>
  <w:documentProtection w:edit="forms" w:enforcement="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E8"/>
    <w:rsid w:val="00030124"/>
    <w:rsid w:val="000330D3"/>
    <w:rsid w:val="00045F3D"/>
    <w:rsid w:val="00053B2A"/>
    <w:rsid w:val="000564C9"/>
    <w:rsid w:val="00072ABB"/>
    <w:rsid w:val="000F5782"/>
    <w:rsid w:val="001125BF"/>
    <w:rsid w:val="001578C8"/>
    <w:rsid w:val="00163DE3"/>
    <w:rsid w:val="001C0FF4"/>
    <w:rsid w:val="0021128C"/>
    <w:rsid w:val="00228EA2"/>
    <w:rsid w:val="00231083"/>
    <w:rsid w:val="00232198"/>
    <w:rsid w:val="00256C60"/>
    <w:rsid w:val="0027090F"/>
    <w:rsid w:val="00285559"/>
    <w:rsid w:val="002963A8"/>
    <w:rsid w:val="00362D62"/>
    <w:rsid w:val="00374107"/>
    <w:rsid w:val="00377F36"/>
    <w:rsid w:val="003822A6"/>
    <w:rsid w:val="00385854"/>
    <w:rsid w:val="00407B2B"/>
    <w:rsid w:val="00441882"/>
    <w:rsid w:val="00483CDB"/>
    <w:rsid w:val="004E5A7D"/>
    <w:rsid w:val="00527039"/>
    <w:rsid w:val="00537B70"/>
    <w:rsid w:val="005406BE"/>
    <w:rsid w:val="00591176"/>
    <w:rsid w:val="005C612D"/>
    <w:rsid w:val="005C7C31"/>
    <w:rsid w:val="005E538D"/>
    <w:rsid w:val="005E762A"/>
    <w:rsid w:val="006156DB"/>
    <w:rsid w:val="0063171B"/>
    <w:rsid w:val="006502EB"/>
    <w:rsid w:val="006514A6"/>
    <w:rsid w:val="006E61DA"/>
    <w:rsid w:val="007043A4"/>
    <w:rsid w:val="00712F38"/>
    <w:rsid w:val="00764081"/>
    <w:rsid w:val="0078283A"/>
    <w:rsid w:val="007837A9"/>
    <w:rsid w:val="007B12B6"/>
    <w:rsid w:val="007E75BD"/>
    <w:rsid w:val="008132EB"/>
    <w:rsid w:val="00825CBE"/>
    <w:rsid w:val="00847707"/>
    <w:rsid w:val="008A1A4B"/>
    <w:rsid w:val="008B3DDE"/>
    <w:rsid w:val="008B53B2"/>
    <w:rsid w:val="008D0BE0"/>
    <w:rsid w:val="0093208C"/>
    <w:rsid w:val="0093495F"/>
    <w:rsid w:val="0093588F"/>
    <w:rsid w:val="00937448"/>
    <w:rsid w:val="00943139"/>
    <w:rsid w:val="009C00DD"/>
    <w:rsid w:val="009C2675"/>
    <w:rsid w:val="009F2CEB"/>
    <w:rsid w:val="009F4843"/>
    <w:rsid w:val="00A00F97"/>
    <w:rsid w:val="00A2718B"/>
    <w:rsid w:val="00A50A2F"/>
    <w:rsid w:val="00AC6038"/>
    <w:rsid w:val="00AC7758"/>
    <w:rsid w:val="00AE0A3E"/>
    <w:rsid w:val="00B02B5C"/>
    <w:rsid w:val="00B034F0"/>
    <w:rsid w:val="00B129B3"/>
    <w:rsid w:val="00B41543"/>
    <w:rsid w:val="00B80655"/>
    <w:rsid w:val="00B933E8"/>
    <w:rsid w:val="00C0275A"/>
    <w:rsid w:val="00C26A16"/>
    <w:rsid w:val="00C31690"/>
    <w:rsid w:val="00C319CC"/>
    <w:rsid w:val="00C519D3"/>
    <w:rsid w:val="00CE362F"/>
    <w:rsid w:val="00D056F8"/>
    <w:rsid w:val="00D07B45"/>
    <w:rsid w:val="00D20359"/>
    <w:rsid w:val="00D53AF3"/>
    <w:rsid w:val="00D617D5"/>
    <w:rsid w:val="00D80483"/>
    <w:rsid w:val="00DE54CB"/>
    <w:rsid w:val="00E03509"/>
    <w:rsid w:val="00E168D7"/>
    <w:rsid w:val="00E406E7"/>
    <w:rsid w:val="00E64EE3"/>
    <w:rsid w:val="00E73199"/>
    <w:rsid w:val="00E7713D"/>
    <w:rsid w:val="00EE3294"/>
    <w:rsid w:val="00EF4FA0"/>
    <w:rsid w:val="00F20109"/>
    <w:rsid w:val="00F207DC"/>
    <w:rsid w:val="00F50B68"/>
    <w:rsid w:val="00FC1820"/>
    <w:rsid w:val="00FD06EF"/>
    <w:rsid w:val="00FF04A5"/>
    <w:rsid w:val="00FF5566"/>
    <w:rsid w:val="01C8C6F3"/>
    <w:rsid w:val="01FB6FE2"/>
    <w:rsid w:val="04466A73"/>
    <w:rsid w:val="05C8C16D"/>
    <w:rsid w:val="16D6ADB2"/>
    <w:rsid w:val="2A9134C5"/>
    <w:rsid w:val="38AFC6C2"/>
    <w:rsid w:val="3F33CA8F"/>
    <w:rsid w:val="4386149E"/>
    <w:rsid w:val="4E3FF22C"/>
    <w:rsid w:val="53D0A7A3"/>
    <w:rsid w:val="63E5E579"/>
    <w:rsid w:val="65DF9CB8"/>
    <w:rsid w:val="74F73DEF"/>
    <w:rsid w:val="7E28B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45CC"/>
  <w15:chartTrackingRefBased/>
  <w15:docId w15:val="{F09187DE-13F7-41F5-96D6-BD85D2C5F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3E8"/>
    <w:pPr>
      <w:spacing w:after="160" w:line="259" w:lineRule="auto"/>
    </w:pPr>
    <w:rPr>
      <w:sz w:val="22"/>
      <w:szCs w:val="22"/>
      <w:lang w:val="sv-SE"/>
    </w:rPr>
  </w:style>
  <w:style w:type="paragraph" w:styleId="Heading1">
    <w:name w:val="heading 1"/>
    <w:basedOn w:val="Normal"/>
    <w:next w:val="Normal"/>
    <w:link w:val="Heading1Char"/>
    <w:uiPriority w:val="9"/>
    <w:qFormat/>
    <w:rsid w:val="00441882"/>
    <w:pPr>
      <w:keepNext/>
      <w:keepLines/>
      <w:spacing w:after="0" w:line="288" w:lineRule="auto"/>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unhideWhenUsed/>
    <w:qFormat/>
    <w:rsid w:val="00441882"/>
    <w:pPr>
      <w:keepNext/>
      <w:keepLines/>
      <w:spacing w:after="0" w:line="288" w:lineRule="auto"/>
      <w:outlineLvl w:val="1"/>
    </w:pPr>
    <w:rPr>
      <w:rFonts w:ascii="Arial" w:hAnsi="Arial" w:eastAsiaTheme="majorEastAsia" w:cstheme="majorBidi"/>
      <w:b/>
      <w:sz w:val="28"/>
      <w:szCs w:val="26"/>
    </w:rPr>
  </w:style>
  <w:style w:type="paragraph" w:styleId="Heading3">
    <w:name w:val="heading 3"/>
    <w:basedOn w:val="Normal"/>
    <w:next w:val="Normal"/>
    <w:link w:val="Heading3Char"/>
    <w:uiPriority w:val="9"/>
    <w:unhideWhenUsed/>
    <w:qFormat/>
    <w:rsid w:val="00441882"/>
    <w:pPr>
      <w:keepNext/>
      <w:keepLines/>
      <w:spacing w:after="0" w:line="288" w:lineRule="auto"/>
      <w:outlineLvl w:val="2"/>
    </w:pPr>
    <w:rPr>
      <w:rFonts w:ascii="Arial" w:hAnsi="Arial" w:eastAsiaTheme="majorEastAsia" w:cstheme="majorBidi"/>
      <w:b/>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rsid w:val="00B129B3"/>
    <w:pPr>
      <w:contextualSpacing/>
    </w:pPr>
    <w:rPr>
      <w:rFonts w:ascii="Arial" w:hAnsi="Arial" w:eastAsiaTheme="majorEastAsia" w:cstheme="majorBidi"/>
      <w:spacing w:val="-10"/>
      <w:kern w:val="28"/>
      <w:sz w:val="48"/>
      <w:szCs w:val="56"/>
    </w:rPr>
  </w:style>
  <w:style w:type="character" w:styleId="TitleChar" w:customStyle="1">
    <w:name w:val="Title Char"/>
    <w:basedOn w:val="DefaultParagraphFont"/>
    <w:link w:val="Title"/>
    <w:uiPriority w:val="10"/>
    <w:rsid w:val="00B129B3"/>
    <w:rPr>
      <w:rFonts w:ascii="Arial" w:hAnsi="Arial" w:eastAsiaTheme="majorEastAsia" w:cstheme="majorBidi"/>
      <w:spacing w:val="-10"/>
      <w:kern w:val="28"/>
      <w:sz w:val="48"/>
      <w:szCs w:val="56"/>
    </w:rPr>
  </w:style>
  <w:style w:type="character" w:styleId="Heading1Char" w:customStyle="1">
    <w:name w:val="Heading 1 Char"/>
    <w:basedOn w:val="DefaultParagraphFont"/>
    <w:link w:val="Heading1"/>
    <w:uiPriority w:val="9"/>
    <w:rsid w:val="00441882"/>
    <w:rPr>
      <w:rFonts w:ascii="Arial" w:hAnsi="Arial" w:eastAsiaTheme="majorEastAsia" w:cstheme="majorBidi"/>
      <w:b/>
      <w:sz w:val="32"/>
      <w:szCs w:val="32"/>
      <w:lang w:val="sv-SE" w:eastAsia="sv-SE"/>
    </w:rPr>
  </w:style>
  <w:style w:type="character" w:styleId="Heading2Char" w:customStyle="1">
    <w:name w:val="Heading 2 Char"/>
    <w:basedOn w:val="DefaultParagraphFont"/>
    <w:link w:val="Heading2"/>
    <w:uiPriority w:val="9"/>
    <w:rsid w:val="00441882"/>
    <w:rPr>
      <w:rFonts w:ascii="Arial" w:hAnsi="Arial" w:eastAsiaTheme="majorEastAsia" w:cstheme="majorBidi"/>
      <w:b/>
      <w:sz w:val="28"/>
      <w:szCs w:val="26"/>
      <w:lang w:val="sv-SE" w:eastAsia="sv-SE"/>
    </w:rPr>
  </w:style>
  <w:style w:type="table" w:styleId="TableGrid">
    <w:name w:val="Table Grid"/>
    <w:basedOn w:val="TableNormal"/>
    <w:uiPriority w:val="59"/>
    <w:rsid w:val="009F4843"/>
    <w:rPr>
      <w:rFonts w:eastAsiaTheme="minorEastAsia"/>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F4843"/>
    <w:pPr>
      <w:tabs>
        <w:tab w:val="left" w:pos="2268"/>
      </w:tabs>
      <w:ind w:left="2155"/>
    </w:pPr>
    <w:rPr>
      <w:rFonts w:ascii="Times New Roman" w:hAnsi="Times New Roman" w:eastAsiaTheme="minorEastAsia"/>
      <w:lang w:val="sv-SE" w:eastAsia="sv-SE"/>
    </w:rPr>
  </w:style>
  <w:style w:type="character" w:styleId="Heading3Char" w:customStyle="1">
    <w:name w:val="Heading 3 Char"/>
    <w:basedOn w:val="DefaultParagraphFont"/>
    <w:link w:val="Heading3"/>
    <w:uiPriority w:val="9"/>
    <w:rsid w:val="00441882"/>
    <w:rPr>
      <w:rFonts w:ascii="Arial" w:hAnsi="Arial" w:eastAsiaTheme="majorEastAsia" w:cstheme="majorBidi"/>
      <w:b/>
      <w:color w:val="000000" w:themeColor="text1"/>
      <w:lang w:val="sv-SE" w:eastAsia="sv-SE"/>
    </w:rPr>
  </w:style>
  <w:style w:type="paragraph" w:styleId="ListParagraph">
    <w:name w:val="List Paragraph"/>
    <w:basedOn w:val="Normal"/>
    <w:link w:val="ListParagraphChar"/>
    <w:uiPriority w:val="34"/>
    <w:qFormat/>
    <w:rsid w:val="009F4843"/>
    <w:pPr>
      <w:ind w:left="720"/>
      <w:contextualSpacing/>
    </w:pPr>
  </w:style>
  <w:style w:type="character" w:styleId="ListParagraphChar" w:customStyle="1">
    <w:name w:val="List Paragraph Char"/>
    <w:basedOn w:val="DefaultParagraphFont"/>
    <w:link w:val="ListParagraph"/>
    <w:uiPriority w:val="34"/>
    <w:rsid w:val="009F4843"/>
    <w:rPr>
      <w:rFonts w:ascii="Times New Roman" w:hAnsi="Times New Roman" w:eastAsiaTheme="minorEastAsia"/>
      <w:lang w:val="sv-SE" w:eastAsia="sv-SE"/>
    </w:rPr>
  </w:style>
  <w:style w:type="paragraph" w:styleId="Header">
    <w:name w:val="header"/>
    <w:basedOn w:val="Normal"/>
    <w:link w:val="HeaderChar"/>
    <w:uiPriority w:val="99"/>
    <w:unhideWhenUsed/>
    <w:rsid w:val="009F4843"/>
    <w:pPr>
      <w:tabs>
        <w:tab w:val="center" w:pos="4536"/>
        <w:tab w:val="right" w:pos="9072"/>
      </w:tabs>
      <w:spacing w:after="0"/>
    </w:pPr>
  </w:style>
  <w:style w:type="character" w:styleId="HeaderChar" w:customStyle="1">
    <w:name w:val="Header Char"/>
    <w:basedOn w:val="DefaultParagraphFont"/>
    <w:link w:val="Header"/>
    <w:uiPriority w:val="99"/>
    <w:rsid w:val="009F4843"/>
    <w:rPr>
      <w:rFonts w:ascii="Times New Roman" w:hAnsi="Times New Roman" w:eastAsiaTheme="minorEastAsia"/>
      <w:lang w:val="sv-SE" w:eastAsia="sv-SE"/>
    </w:rPr>
  </w:style>
  <w:style w:type="paragraph" w:styleId="Footer">
    <w:name w:val="footer"/>
    <w:basedOn w:val="Normal"/>
    <w:link w:val="FooterChar"/>
    <w:uiPriority w:val="99"/>
    <w:unhideWhenUsed/>
    <w:rsid w:val="009F4843"/>
    <w:pPr>
      <w:tabs>
        <w:tab w:val="center" w:pos="4536"/>
        <w:tab w:val="right" w:pos="9072"/>
      </w:tabs>
      <w:spacing w:after="0"/>
    </w:pPr>
  </w:style>
  <w:style w:type="character" w:styleId="FooterChar" w:customStyle="1">
    <w:name w:val="Footer Char"/>
    <w:basedOn w:val="DefaultParagraphFont"/>
    <w:link w:val="Footer"/>
    <w:uiPriority w:val="99"/>
    <w:rsid w:val="009F4843"/>
    <w:rPr>
      <w:rFonts w:ascii="Times New Roman" w:hAnsi="Times New Roman" w:eastAsiaTheme="minorEastAsia"/>
      <w:lang w:val="sv-SE" w:eastAsia="sv-SE"/>
    </w:rPr>
  </w:style>
  <w:style w:type="character" w:styleId="PlaceholderText">
    <w:name w:val="Placeholder Text"/>
    <w:basedOn w:val="DefaultParagraphFont"/>
    <w:uiPriority w:val="99"/>
    <w:semiHidden/>
    <w:rsid w:val="008D0BE0"/>
    <w:rPr>
      <w:color w:val="808080"/>
    </w:rPr>
  </w:style>
  <w:style w:type="paragraph" w:styleId="TOCHeading">
    <w:name w:val="TOC Heading"/>
    <w:basedOn w:val="Heading1"/>
    <w:next w:val="Normal"/>
    <w:uiPriority w:val="39"/>
    <w:unhideWhenUsed/>
    <w:qFormat/>
    <w:rsid w:val="00072ABB"/>
    <w:pPr>
      <w:spacing w:before="240" w:after="80" w:line="259" w:lineRule="auto"/>
      <w:outlineLvl w:val="9"/>
    </w:pPr>
    <w:rPr>
      <w:b w:val="0"/>
      <w:sz w:val="28"/>
    </w:rPr>
  </w:style>
  <w:style w:type="paragraph" w:styleId="TOC1">
    <w:name w:val="toc 1"/>
    <w:basedOn w:val="Normal"/>
    <w:next w:val="Normal"/>
    <w:autoRedefine/>
    <w:uiPriority w:val="39"/>
    <w:unhideWhenUsed/>
    <w:rsid w:val="00072ABB"/>
    <w:pPr>
      <w:tabs>
        <w:tab w:val="right" w:leader="dot" w:pos="10047"/>
      </w:tabs>
      <w:spacing w:after="100"/>
    </w:pPr>
    <w:rPr>
      <w:noProof/>
    </w:rPr>
  </w:style>
  <w:style w:type="character" w:styleId="Hyperlink">
    <w:name w:val="Hyperlink"/>
    <w:basedOn w:val="DefaultParagraphFont"/>
    <w:uiPriority w:val="99"/>
    <w:unhideWhenUsed/>
    <w:rsid w:val="00072ABB"/>
    <w:rPr>
      <w:color w:val="0563C1" w:themeColor="hyperlink"/>
      <w:u w:val="single"/>
    </w:rPr>
  </w:style>
  <w:style w:type="paragraph" w:styleId="Punktalmhult" w:customStyle="1">
    <w:name w:val="Punkt_almhult"/>
    <w:basedOn w:val="Normal"/>
    <w:link w:val="PunktalmhultChar"/>
    <w:qFormat/>
    <w:rsid w:val="00231083"/>
    <w:pPr>
      <w:numPr>
        <w:numId w:val="3"/>
      </w:numPr>
      <w:ind w:left="2552" w:hanging="284"/>
    </w:pPr>
  </w:style>
  <w:style w:type="character" w:styleId="PunktalmhultChar" w:customStyle="1">
    <w:name w:val="Punkt_almhult Char"/>
    <w:basedOn w:val="ListParagraphChar"/>
    <w:link w:val="Punktalmhult"/>
    <w:rsid w:val="00231083"/>
    <w:rPr>
      <w:rFonts w:ascii="Times New Roman" w:hAnsi="Times New Roman" w:eastAsiaTheme="minorEastAsia"/>
      <w:lang w:val="sv-SE" w:eastAsia="sv-SE"/>
    </w:rPr>
  </w:style>
  <w:style w:type="paragraph" w:styleId="TOC2">
    <w:name w:val="toc 2"/>
    <w:basedOn w:val="Normal"/>
    <w:next w:val="Normal"/>
    <w:autoRedefine/>
    <w:uiPriority w:val="39"/>
    <w:unhideWhenUsed/>
    <w:rsid w:val="00053B2A"/>
    <w:pPr>
      <w:spacing w:after="100"/>
      <w:ind w:left="2438"/>
    </w:pPr>
  </w:style>
  <w:style w:type="paragraph" w:styleId="TOC3">
    <w:name w:val="toc 3"/>
    <w:basedOn w:val="Normal"/>
    <w:next w:val="Normal"/>
    <w:autoRedefine/>
    <w:uiPriority w:val="39"/>
    <w:unhideWhenUsed/>
    <w:rsid w:val="00053B2A"/>
    <w:pPr>
      <w:spacing w:after="100"/>
      <w:ind w:left="2608"/>
    </w:pPr>
  </w:style>
  <w:style w:type="paragraph" w:styleId="BalloonText">
    <w:name w:val="Balloon Text"/>
    <w:basedOn w:val="Normal"/>
    <w:link w:val="BalloonTextChar"/>
    <w:uiPriority w:val="99"/>
    <w:semiHidden/>
    <w:unhideWhenUsed/>
    <w:rsid w:val="009F2CE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2CEB"/>
    <w:rPr>
      <w:rFonts w:ascii="Segoe UI" w:hAnsi="Segoe UI" w:cs="Segoe UI" w:eastAsiaTheme="minorEastAsia"/>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Mallar%20&#196;lmhults%20kommun\Rapport-Utredning_utan_framsida.dotx" TargetMode="Externa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F6D1486E4C44B58FCBE4D02537DA85"/>
        <w:category>
          <w:name w:val="Allmänt"/>
          <w:gallery w:val="placeholder"/>
        </w:category>
        <w:types>
          <w:type w:val="bbPlcHdr"/>
        </w:types>
        <w:behaviors>
          <w:behavior w:val="content"/>
        </w:behaviors>
        <w:guid w:val="{6E30F9E6-3B51-4270-B555-D7F69220CB1B}"/>
      </w:docPartPr>
      <w:docPartBody>
        <w:p w:rsidR="007D6F8C" w:rsidRDefault="00134A2E">
          <w:pPr>
            <w:pStyle w:val="6FF6D1486E4C44B58FCBE4D02537DA85"/>
          </w:pPr>
          <w:r>
            <w:rPr>
              <w:rStyle w:val="PlaceholderText"/>
              <w:rFonts w:ascii="Arial" w:hAnsi="Arial" w:cs="Arial"/>
              <w:b/>
              <w:sz w:val="20"/>
              <w:szCs w:val="20"/>
            </w:rPr>
            <w:t>[F</w:t>
          </w:r>
          <w:r w:rsidRPr="00A00F97">
            <w:rPr>
              <w:rStyle w:val="PlaceholderText"/>
              <w:rFonts w:ascii="Arial" w:hAnsi="Arial" w:cs="Arial"/>
              <w:b/>
              <w:sz w:val="20"/>
              <w:szCs w:val="20"/>
            </w:rPr>
            <w:t>örvaltning]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8C"/>
    <w:rsid w:val="00134A2E"/>
    <w:rsid w:val="007D6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F6D1486E4C44B58FCBE4D02537DA85">
    <w:name w:val="6FF6D1486E4C44B58FCBE4D02537DA85"/>
  </w:style>
  <w:style w:type="paragraph" w:customStyle="1" w:styleId="C5859818411D4CE1AA40D5CCC32DABE4">
    <w:name w:val="C5859818411D4CE1AA40D5CCC32DABE4"/>
  </w:style>
  <w:style w:type="paragraph" w:customStyle="1" w:styleId="7E58250F098948A396A9B8EE8CC1B656">
    <w:name w:val="7E58250F098948A396A9B8EE8CC1B656"/>
  </w:style>
  <w:style w:type="paragraph" w:customStyle="1" w:styleId="71C99947B59D461EAE3B2B5B8A6CC87F">
    <w:name w:val="71C99947B59D461EAE3B2B5B8A6CC87F"/>
  </w:style>
  <w:style w:type="paragraph" w:customStyle="1" w:styleId="0E651CD80F634DC3B80D7F31868DDCD5">
    <w:name w:val="0E651CD80F634DC3B80D7F31868DD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2020-03-12T00:00:00</PublishDate>
  <Abstract/>
  <CompanyAddress/>
  <CompanyPhone/>
  <CompanyFax/>
  <CompanyEmail/>
</CoverPageProperties>
</file>

<file path=customXml/item10.xml><?xml version="1.0" encoding="utf-8"?>
<?mso-contentType ?>
<SharedContentType xmlns="Microsoft.SharePoint.Taxonomy.ContentTypeSync" SourceId="5683863f-99a1-4807-bf70-ef0c7bbca86e" ContentTypeId="0x0101007A60771C5753A247A9E629B69FD0F51E08" PreviousValue="false"/>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ct:contentTypeSchema xmlns:ct="http://schemas.microsoft.com/office/2006/metadata/contentType" xmlns:ma="http://schemas.microsoft.com/office/2006/metadata/properties/metaAttributes" ct:_="" ma:_="" ma:contentTypeName="Samarbetsdokument" ma:contentTypeID="0x0101007A60771C5753A247A9E629B69FD0F51E0800102E4E41B8202F43AF5228197D560D39" ma:contentTypeVersion="13" ma:contentTypeDescription="Skapa ett nytt dokument." ma:contentTypeScope="" ma:versionID="1b59e113a35d898594c0f231e3d17e67">
  <xsd:schema xmlns:xsd="http://www.w3.org/2001/XMLSchema" xmlns:xs="http://www.w3.org/2001/XMLSchema" xmlns:p="http://schemas.microsoft.com/office/2006/metadata/properties" xmlns:ns2="e00c6b76-80ea-44b2-9ed0-a1bf3e6c79e6" xmlns:ns3="1eabad80-5d2f-4f00-8949-0e1792a6dfaa" xmlns:ns4="b12d192c-9377-4210-bb1f-32eda0fc8fe5" targetNamespace="http://schemas.microsoft.com/office/2006/metadata/properties" ma:root="true" ma:fieldsID="3e5b889b24a4191d99141ff007277f41" ns2:_="" ns3:_="" ns4:_="">
    <xsd:import namespace="e00c6b76-80ea-44b2-9ed0-a1bf3e6c79e6"/>
    <xsd:import namespace="1eabad80-5d2f-4f00-8949-0e1792a6dfaa"/>
    <xsd:import namespace="b12d192c-9377-4210-bb1f-32eda0fc8fe5"/>
    <xsd:element name="properties">
      <xsd:complexType>
        <xsd:sequence>
          <xsd:element name="documentManagement">
            <xsd:complexType>
              <xsd:all>
                <xsd:element ref="ns2:TaxCatchAll" minOccurs="0"/>
                <xsd:element ref="ns2:TaxCatchAllLabel" minOccurs="0"/>
                <xsd:element ref="ns2:c981e82ebe4b4d5f9c13c7dabad87fe8" minOccurs="0"/>
                <xsd:element ref="ns2:a519ed56bae04db7b1cc20f4b7bba040" minOccurs="0"/>
                <xsd:element ref="ns2:ACTCategory"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d4b4c9-2fd8-45de-84ee-c42d34af5a82}" ma:internalName="TaxCatchAll" ma:showField="CatchAllData" ma:web="b12d192c-9377-4210-bb1f-32eda0fc8fe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fd4b4c9-2fd8-45de-84ee-c42d34af5a82}" ma:internalName="TaxCatchAllLabel" ma:readOnly="true" ma:showField="CatchAllDataLabel" ma:web="b12d192c-9377-4210-bb1f-32eda0fc8fe5">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0" nillable="true" ma:taxonomy="true" ma:internalName="c981e82ebe4b4d5f9c13c7dabad87fe8" ma:taxonomyFieldName="ACTLocation" ma:displayName="Plats" ma:fieldId="{c981e82e-be4b-4d5f-9c13-c7dabad87fe8}" ma:sspId="5683863f-99a1-4807-bf70-ef0c7bbca86e"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2" nillable="true" ma:taxonomy="true" ma:internalName="a519ed56bae04db7b1cc20f4b7bba040" ma:taxonomyFieldName="ACTOrganisation" ma:displayName="Organisation" ma:default="" ma:fieldId="{a519ed56-bae0-4db7-b1cc-20f4b7bba040}" ma:sspId="5683863f-99a1-4807-bf70-ef0c7bbca86e" ma:termSetId="62228a6c-ba63-496f-b700-574895a07510" ma:anchorId="00000000-0000-0000-0000-000000000000" ma:open="false" ma:isKeyword="false">
      <xsd:complexType>
        <xsd:sequence>
          <xsd:element ref="pc:Terms" minOccurs="0" maxOccurs="1"/>
        </xsd:sequence>
      </xsd:complexType>
    </xsd:element>
    <xsd:element name="ACTCategory" ma:index="14" nillable="true" ma:displayName="Kategori" ma:format="Dropdown" ma:internalName="AC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1eabad80-5d2f-4f00-8949-0e1792a6dfa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d192c-9377-4210-bb1f-32eda0fc8fe5"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0c6b76-80ea-44b2-9ed0-a1bf3e6c79e6"/>
    <c981e82ebe4b4d5f9c13c7dabad87fe8 xmlns="e00c6b76-80ea-44b2-9ed0-a1bf3e6c79e6">
      <Terms xmlns="http://schemas.microsoft.com/office/infopath/2007/PartnerControls"/>
    </c981e82ebe4b4d5f9c13c7dabad87fe8>
    <ACTCategory xmlns="e00c6b76-80ea-44b2-9ed0-a1bf3e6c79e6" xsi:nil="true"/>
    <a519ed56bae04db7b1cc20f4b7bba040 xmlns="e00c6b76-80ea-44b2-9ed0-a1bf3e6c79e6">
      <Terms xmlns="http://schemas.microsoft.com/office/infopath/2007/PartnerControls"/>
    </a519ed56bae04db7b1cc20f4b7bba040>
  </documentManagement>
</p:properties>
</file>

<file path=customXml/item4.xml><?xml version="1.0" encoding="utf-8"?>
<?mso-contentType ?>
<SharedContentType xmlns="Microsoft.SharePoint.Taxonomy.ContentTypeSync" SourceId="5683863f-99a1-4807-bf70-ef0c7bbca86e" ContentTypeId="0x0101007A60771C5753A247A9E629B69FD0F51E0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amarbetsdokument" ma:contentTypeID="0x0101007A60771C5753A247A9E629B69FD0F51E0800102E4E41B8202F43AF5228197D560D39" ma:contentTypeVersion="13" ma:contentTypeDescription="Skapa ett nytt dokument." ma:contentTypeScope="" ma:versionID="1b59e113a35d898594c0f231e3d17e67">
  <xsd:schema xmlns:xsd="http://www.w3.org/2001/XMLSchema" xmlns:xs="http://www.w3.org/2001/XMLSchema" xmlns:p="http://schemas.microsoft.com/office/2006/metadata/properties" xmlns:ns2="e00c6b76-80ea-44b2-9ed0-a1bf3e6c79e6" xmlns:ns3="1eabad80-5d2f-4f00-8949-0e1792a6dfaa" xmlns:ns4="b12d192c-9377-4210-bb1f-32eda0fc8fe5" targetNamespace="http://schemas.microsoft.com/office/2006/metadata/properties" ma:root="true" ma:fieldsID="3e5b889b24a4191d99141ff007277f41" ns2:_="" ns3:_="" ns4:_="">
    <xsd:import namespace="e00c6b76-80ea-44b2-9ed0-a1bf3e6c79e6"/>
    <xsd:import namespace="1eabad80-5d2f-4f00-8949-0e1792a6dfaa"/>
    <xsd:import namespace="b12d192c-9377-4210-bb1f-32eda0fc8fe5"/>
    <xsd:element name="properties">
      <xsd:complexType>
        <xsd:sequence>
          <xsd:element name="documentManagement">
            <xsd:complexType>
              <xsd:all>
                <xsd:element ref="ns2:TaxCatchAll" minOccurs="0"/>
                <xsd:element ref="ns2:TaxCatchAllLabel" minOccurs="0"/>
                <xsd:element ref="ns2:c981e82ebe4b4d5f9c13c7dabad87fe8" minOccurs="0"/>
                <xsd:element ref="ns2:a519ed56bae04db7b1cc20f4b7bba040" minOccurs="0"/>
                <xsd:element ref="ns2:ACTCategory"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d4b4c9-2fd8-45de-84ee-c42d34af5a82}" ma:internalName="TaxCatchAll" ma:showField="CatchAllData" ma:web="b12d192c-9377-4210-bb1f-32eda0fc8fe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fd4b4c9-2fd8-45de-84ee-c42d34af5a82}" ma:internalName="TaxCatchAllLabel" ma:readOnly="true" ma:showField="CatchAllDataLabel" ma:web="b12d192c-9377-4210-bb1f-32eda0fc8fe5">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0" nillable="true" ma:taxonomy="true" ma:internalName="c981e82ebe4b4d5f9c13c7dabad87fe8" ma:taxonomyFieldName="ACTLocation" ma:displayName="Plats" ma:fieldId="{c981e82e-be4b-4d5f-9c13-c7dabad87fe8}" ma:sspId="5683863f-99a1-4807-bf70-ef0c7bbca86e"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2" nillable="true" ma:taxonomy="true" ma:internalName="a519ed56bae04db7b1cc20f4b7bba040" ma:taxonomyFieldName="ACTOrganisation" ma:displayName="Organisation" ma:default="" ma:fieldId="{a519ed56-bae0-4db7-b1cc-20f4b7bba040}" ma:sspId="5683863f-99a1-4807-bf70-ef0c7bbca86e" ma:termSetId="62228a6c-ba63-496f-b700-574895a07510" ma:anchorId="00000000-0000-0000-0000-000000000000" ma:open="false" ma:isKeyword="false">
      <xsd:complexType>
        <xsd:sequence>
          <xsd:element ref="pc:Terms" minOccurs="0" maxOccurs="1"/>
        </xsd:sequence>
      </xsd:complexType>
    </xsd:element>
    <xsd:element name="ACTCategory" ma:index="14" nillable="true" ma:displayName="Kategori" ma:format="Dropdown" ma:internalName="AC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1eabad80-5d2f-4f00-8949-0e1792a6dfa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d192c-9377-4210-bb1f-32eda0fc8fe5"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verPageProperties xmlns="http://schemas.microsoft.com/office/2006/coverPageProps">
  <PublishDate>2020-03-12T00:00:00</PublishDate>
  <Abstract/>
  <CompanyAddress/>
  <CompanyPhone/>
  <CompanyFax/>
  <CompanyEmail/>
</CoverPage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TaxCatchAll xmlns="e00c6b76-80ea-44b2-9ed0-a1bf3e6c79e6"/>
    <c981e82ebe4b4d5f9c13c7dabad87fe8 xmlns="e00c6b76-80ea-44b2-9ed0-a1bf3e6c79e6">
      <Terms xmlns="http://schemas.microsoft.com/office/infopath/2007/PartnerControls"/>
    </c981e82ebe4b4d5f9c13c7dabad87fe8>
    <ACTCategory xmlns="e00c6b76-80ea-44b2-9ed0-a1bf3e6c79e6" xsi:nil="true"/>
    <a519ed56bae04db7b1cc20f4b7bba040 xmlns="e00c6b76-80ea-44b2-9ed0-a1bf3e6c79e6">
      <Terms xmlns="http://schemas.microsoft.com/office/infopath/2007/PartnerControls"/>
    </a519ed56bae04db7b1cc20f4b7bba04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92249D6-1310-4013-901B-E763CF05EE72}">
  <ds:schemaRefs>
    <ds:schemaRef ds:uri="Microsoft.SharePoint.Taxonomy.ContentTypeSync"/>
  </ds:schemaRefs>
</ds:datastoreItem>
</file>

<file path=customXml/itemProps11.xml><?xml version="1.0" encoding="utf-8"?>
<ds:datastoreItem xmlns:ds="http://schemas.openxmlformats.org/officeDocument/2006/customXml" ds:itemID="{A5444AF2-7CBA-724F-808C-40CEF8DA6DE5}">
  <ds:schemaRefs>
    <ds:schemaRef ds:uri="http://schemas.openxmlformats.org/officeDocument/2006/bibliography"/>
    <ds:schemaRef ds:uri="http://www.w3.org/2000/xmlns/"/>
  </ds:schemaRefs>
</ds:datastoreItem>
</file>

<file path=customXml/itemProps12.xml><?xml version="1.0" encoding="utf-8"?>
<ds:datastoreItem xmlns:ds="http://schemas.openxmlformats.org/officeDocument/2006/customXml" ds:itemID="{D014BBFC-A9D5-475C-BF3D-7E4099AEC82E}">
  <ds:schemaRefs>
    <ds:schemaRef ds:uri="http://schemas.microsoft.com/office/2006/metadata/contentType"/>
    <ds:schemaRef ds:uri="http://schemas.microsoft.com/office/2006/metadata/properties/metaAttributes"/>
    <ds:schemaRef ds:uri="http://www.w3.org/2000/xmlns/"/>
    <ds:schemaRef ds:uri="http://www.w3.org/2001/XMLSchema"/>
    <ds:schemaRef ds:uri="e00c6b76-80ea-44b2-9ed0-a1bf3e6c79e6"/>
    <ds:schemaRef ds:uri="1eabad80-5d2f-4f00-8949-0e1792a6dfaa"/>
    <ds:schemaRef ds:uri="b12d192c-9377-4210-bb1f-32eda0fc8fe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8B529-E6A7-4C4B-8C29-A78D5F5D4D01}">
  <ds:schemaRefs>
    <ds:schemaRef ds:uri="http://schemas.microsoft.com/sharepoint/v3/contenttype/forms"/>
  </ds:schemaRefs>
</ds:datastoreItem>
</file>

<file path=customXml/itemProps3.xml><?xml version="1.0" encoding="utf-8"?>
<ds:datastoreItem xmlns:ds="http://schemas.openxmlformats.org/officeDocument/2006/customXml" ds:itemID="{F697B633-45A1-4BC5-A6DE-F1B822E43869}">
  <ds:schemaRefs>
    <ds:schemaRef ds:uri="http://schemas.microsoft.com/office/2006/metadata/properties"/>
    <ds:schemaRef ds:uri="http://www.w3.org/2000/xmlns/"/>
    <ds:schemaRef ds:uri="e00c6b76-80ea-44b2-9ed0-a1bf3e6c79e6"/>
    <ds:schemaRef ds:uri="http://schemas.microsoft.com/office/infopath/2007/PartnerControls"/>
    <ds:schemaRef ds:uri="http://www.w3.org/2001/XMLSchema-instance"/>
  </ds:schemaRefs>
</ds:datastoreItem>
</file>

<file path=customXml/itemProps4.xml><?xml version="1.0" encoding="utf-8"?>
<ds:datastoreItem xmlns:ds="http://schemas.openxmlformats.org/officeDocument/2006/customXml" ds:itemID="{C92249D6-1310-4013-901B-E763CF05EE72}">
  <ds:schemaRefs>
    <ds:schemaRef ds:uri="Microsoft.SharePoint.Taxonomy.ContentTypeSync"/>
  </ds:schemaRefs>
</ds:datastoreItem>
</file>

<file path=customXml/itemProps5.xml><?xml version="1.0" encoding="utf-8"?>
<ds:datastoreItem xmlns:ds="http://schemas.openxmlformats.org/officeDocument/2006/customXml" ds:itemID="{A5444AF2-7CBA-724F-808C-40CEF8DA6DE5}">
  <ds:schemaRefs>
    <ds:schemaRef ds:uri="http://schemas.openxmlformats.org/officeDocument/2006/bibliography"/>
    <ds:schemaRef ds:uri="http://www.w3.org/2000/xmlns/"/>
  </ds:schemaRefs>
</ds:datastoreItem>
</file>

<file path=customXml/itemProps6.xml><?xml version="1.0" encoding="utf-8"?>
<ds:datastoreItem xmlns:ds="http://schemas.openxmlformats.org/officeDocument/2006/customXml" ds:itemID="{D014BBFC-A9D5-475C-BF3D-7E4099AEC82E}">
  <ds:schemaRefs>
    <ds:schemaRef ds:uri="http://schemas.microsoft.com/office/2006/metadata/contentType"/>
    <ds:schemaRef ds:uri="http://schemas.microsoft.com/office/2006/metadata/properties/metaAttributes"/>
    <ds:schemaRef ds:uri="http://www.w3.org/2000/xmlns/"/>
    <ds:schemaRef ds:uri="http://www.w3.org/2001/XMLSchema"/>
    <ds:schemaRef ds:uri="e00c6b76-80ea-44b2-9ed0-a1bf3e6c79e6"/>
    <ds:schemaRef ds:uri="1eabad80-5d2f-4f00-8949-0e1792a6dfaa"/>
    <ds:schemaRef ds:uri="b12d192c-9377-4210-bb1f-32eda0fc8fe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8.xml><?xml version="1.0" encoding="utf-8"?>
<ds:datastoreItem xmlns:ds="http://schemas.openxmlformats.org/officeDocument/2006/customXml" ds:itemID="{5998B529-E6A7-4C4B-8C29-A78D5F5D4D01}">
  <ds:schemaRefs>
    <ds:schemaRef ds:uri="http://schemas.microsoft.com/sharepoint/v3/contenttype/forms"/>
  </ds:schemaRefs>
</ds:datastoreItem>
</file>

<file path=customXml/itemProps9.xml><?xml version="1.0" encoding="utf-8"?>
<ds:datastoreItem xmlns:ds="http://schemas.openxmlformats.org/officeDocument/2006/customXml" ds:itemID="{F697B633-45A1-4BC5-A6DE-F1B822E43869}">
  <ds:schemaRefs>
    <ds:schemaRef ds:uri="http://schemas.microsoft.com/office/2006/metadata/properties"/>
    <ds:schemaRef ds:uri="http://www.w3.org/2000/xmlns/"/>
    <ds:schemaRef ds:uri="e00c6b76-80ea-44b2-9ed0-a1bf3e6c79e6"/>
    <ds:schemaRef ds:uri="http://schemas.microsoft.com/office/infopath/2007/PartnerControls"/>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Rapport-Utredning_utan_framsida.dotx</ap:Template>
  <ap:Application>Microsoft Office Word</ap:Application>
  <ap:DocSecurity>4</ap:DocSecurity>
  <ap:ScaleCrop>false</ap:ScaleCrop>
  <ap:Company>Älmhults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Utredning</dc:title>
  <dc:subject/>
  <dc:creator>Samuel Svensson</dc:creator>
  <keywords/>
  <dc:description/>
  <lastModifiedBy>Frida Hogenfält</lastModifiedBy>
  <revision>5</revision>
  <lastPrinted>2016-02-08T17:25:00.0000000Z</lastPrinted>
  <dcterms:created xsi:type="dcterms:W3CDTF">2020-03-13T22:40:00.0000000Z</dcterms:created>
  <dcterms:modified xsi:type="dcterms:W3CDTF">2020-03-16T14:53:25.5409151Z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samuel.svensson@almhult.se</vt:lpwstr>
  </property>
  <property fmtid="{D5CDD505-2E9C-101B-9397-08002B2CF9AE}" pid="5" name="MSIP_Label_a9e35c1d-0544-4444-bb99-5d9e66b4d885_SetDate">
    <vt:lpwstr>2020-03-13T14:43:33.6384485Z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0x0101007A60771C5753A247A9E629B69FD0F51E0800102E4E41B8202F43AF5228197D560D39</vt:lpwstr>
  </property>
  <property fmtid="{D5CDD505-2E9C-101B-9397-08002B2CF9AE}" pid="11" name="ACTOrganisation">
    <vt:lpwstr/>
  </property>
  <property fmtid="{D5CDD505-2E9C-101B-9397-08002B2CF9AE}" pid="12" name="ACTLocation">
    <vt:lpwstr/>
  </property>
</Properties>
</file>